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A3" w:rsidRPr="001C65DC" w:rsidRDefault="009B1EE0" w:rsidP="009B1EE0">
      <w:pPr>
        <w:pStyle w:val="Standard"/>
        <w:ind w:left="4254" w:firstLine="709"/>
        <w:rPr>
          <w:bCs/>
        </w:rPr>
      </w:pPr>
      <w:r w:rsidRPr="001C65DC">
        <w:rPr>
          <w:bCs/>
        </w:rPr>
        <w:t xml:space="preserve">            </w:t>
      </w:r>
      <w:r w:rsidR="00DB1951" w:rsidRPr="001C65DC">
        <w:rPr>
          <w:bCs/>
        </w:rPr>
        <w:t>PATVIRTINTA</w:t>
      </w:r>
    </w:p>
    <w:p w:rsidR="00B721A3" w:rsidRPr="001C65DC" w:rsidRDefault="001C65DC" w:rsidP="001C65DC">
      <w:pPr>
        <w:pStyle w:val="Standard"/>
        <w:ind w:left="5672"/>
        <w:rPr>
          <w:bCs/>
        </w:rPr>
      </w:pPr>
      <w:r>
        <w:rPr>
          <w:bCs/>
        </w:rPr>
        <w:t xml:space="preserve">Vilniaus Sofijos Kovalevskajos gimnazijos l. e. p. direktoriaus </w:t>
      </w:r>
    </w:p>
    <w:p w:rsidR="009B1EE0" w:rsidRPr="001C65DC" w:rsidRDefault="00DB1951" w:rsidP="009B1EE0">
      <w:pPr>
        <w:pStyle w:val="Standard"/>
        <w:ind w:left="709" w:firstLine="709"/>
        <w:rPr>
          <w:bCs/>
        </w:rPr>
      </w:pPr>
      <w:r w:rsidRPr="001C65DC">
        <w:rPr>
          <w:bCs/>
        </w:rPr>
        <w:t xml:space="preserve">                                                                    </w:t>
      </w:r>
      <w:r w:rsidR="009B1EE0" w:rsidRPr="001C65DC">
        <w:rPr>
          <w:bCs/>
        </w:rPr>
        <w:t xml:space="preserve">  </w:t>
      </w:r>
      <w:r w:rsidR="001C65DC">
        <w:rPr>
          <w:bCs/>
        </w:rPr>
        <w:t xml:space="preserve"> 2016</w:t>
      </w:r>
      <w:r w:rsidRPr="001C65DC">
        <w:rPr>
          <w:bCs/>
        </w:rPr>
        <w:t xml:space="preserve"> m. rugsėjo  </w:t>
      </w:r>
      <w:r w:rsidR="001C65DC">
        <w:rPr>
          <w:bCs/>
        </w:rPr>
        <w:t xml:space="preserve"> </w:t>
      </w:r>
      <w:r w:rsidR="00505B84">
        <w:rPr>
          <w:bCs/>
        </w:rPr>
        <w:t>15</w:t>
      </w:r>
      <w:r w:rsidR="001C65DC">
        <w:rPr>
          <w:bCs/>
        </w:rPr>
        <w:t xml:space="preserve">  </w:t>
      </w:r>
      <w:r w:rsidRPr="001C65DC">
        <w:rPr>
          <w:bCs/>
        </w:rPr>
        <w:t xml:space="preserve"> d. įsakymu </w:t>
      </w:r>
    </w:p>
    <w:p w:rsidR="00B721A3" w:rsidRPr="001C65DC" w:rsidRDefault="00DB1951" w:rsidP="009B1EE0">
      <w:pPr>
        <w:pStyle w:val="Standard"/>
        <w:ind w:left="4963" w:firstLine="709"/>
        <w:rPr>
          <w:bCs/>
        </w:rPr>
      </w:pPr>
      <w:r w:rsidRPr="001C65DC">
        <w:rPr>
          <w:bCs/>
        </w:rPr>
        <w:t xml:space="preserve">Nr. V- </w:t>
      </w:r>
      <w:r w:rsidR="001C65DC">
        <w:rPr>
          <w:bCs/>
        </w:rPr>
        <w:t xml:space="preserve"> </w:t>
      </w:r>
      <w:r w:rsidR="00505B84">
        <w:rPr>
          <w:bCs/>
        </w:rPr>
        <w:t>137</w:t>
      </w:r>
    </w:p>
    <w:p w:rsidR="00B721A3" w:rsidRDefault="00B721A3" w:rsidP="009B1EE0">
      <w:pPr>
        <w:pStyle w:val="Standard"/>
        <w:rPr>
          <w:bCs/>
        </w:rPr>
      </w:pPr>
    </w:p>
    <w:p w:rsidR="00B721A3" w:rsidRDefault="00B721A3" w:rsidP="005F3588">
      <w:pPr>
        <w:pStyle w:val="Standard"/>
        <w:ind w:right="-1"/>
        <w:jc w:val="both"/>
      </w:pPr>
    </w:p>
    <w:p w:rsidR="00B721A3" w:rsidRPr="005F3588" w:rsidRDefault="00B721A3" w:rsidP="005F3588">
      <w:pPr>
        <w:pStyle w:val="Standard"/>
        <w:ind w:right="-1"/>
        <w:jc w:val="both"/>
        <w:rPr>
          <w:rFonts w:cs="Times New Roman"/>
        </w:rPr>
      </w:pPr>
    </w:p>
    <w:p w:rsidR="00B721A3" w:rsidRPr="005F3588" w:rsidRDefault="00DB1951" w:rsidP="00DE4FE0">
      <w:pPr>
        <w:pStyle w:val="Standard"/>
        <w:ind w:right="-1"/>
        <w:jc w:val="center"/>
        <w:rPr>
          <w:rStyle w:val="Numatytasispastraiposriftas1"/>
          <w:rFonts w:cs="Times New Roman"/>
          <w:b/>
          <w:bCs/>
        </w:rPr>
      </w:pPr>
      <w:r w:rsidRPr="005F3588">
        <w:rPr>
          <w:rStyle w:val="Numatytasispastraiposriftas1"/>
          <w:rFonts w:cs="Times New Roman"/>
          <w:b/>
          <w:bCs/>
        </w:rPr>
        <w:t xml:space="preserve">VILNIAUS SOFIJOS KOVALEVSKAJOS </w:t>
      </w:r>
      <w:r w:rsidR="00DE4FE0">
        <w:rPr>
          <w:rStyle w:val="Numatytasispastraiposriftas1"/>
          <w:rFonts w:cs="Times New Roman"/>
          <w:b/>
          <w:bCs/>
        </w:rPr>
        <w:t xml:space="preserve">GIMNAZIJOS </w:t>
      </w:r>
      <w:r w:rsidR="00AE033D">
        <w:rPr>
          <w:rStyle w:val="Numatytasispastraiposriftas1"/>
          <w:rFonts w:cs="Times New Roman"/>
          <w:b/>
          <w:bCs/>
        </w:rPr>
        <w:t xml:space="preserve">LANKOMUMO </w:t>
      </w:r>
      <w:r w:rsidR="00DE4FE0">
        <w:rPr>
          <w:rStyle w:val="Numatytasispastraiposriftas1"/>
          <w:rFonts w:cs="Times New Roman"/>
          <w:b/>
          <w:bCs/>
        </w:rPr>
        <w:t xml:space="preserve">TVARKOS </w:t>
      </w:r>
      <w:r w:rsidR="00AE033D">
        <w:rPr>
          <w:rStyle w:val="Numatytasispastraiposriftas1"/>
          <w:rFonts w:cs="Times New Roman"/>
          <w:b/>
          <w:bCs/>
        </w:rPr>
        <w:t>APRAŠAS</w:t>
      </w:r>
    </w:p>
    <w:p w:rsidR="00276894" w:rsidRPr="005F3588" w:rsidRDefault="00276894" w:rsidP="005F3588">
      <w:pPr>
        <w:pStyle w:val="Standard"/>
        <w:ind w:right="-1"/>
        <w:jc w:val="both"/>
        <w:rPr>
          <w:rStyle w:val="Numatytasispastraiposriftas1"/>
          <w:rFonts w:cs="Times New Roman"/>
          <w:b/>
          <w:bCs/>
        </w:rPr>
      </w:pPr>
      <w:r w:rsidRPr="005F3588">
        <w:rPr>
          <w:rStyle w:val="Numatytasispastraiposriftas1"/>
          <w:rFonts w:cs="Times New Roman"/>
          <w:b/>
          <w:bCs/>
        </w:rPr>
        <w:t xml:space="preserve"> </w:t>
      </w:r>
    </w:p>
    <w:p w:rsidR="00276894" w:rsidRPr="009B1EE0" w:rsidRDefault="00276894" w:rsidP="005F3588">
      <w:pPr>
        <w:pStyle w:val="Standard"/>
        <w:ind w:right="-1"/>
        <w:jc w:val="center"/>
        <w:rPr>
          <w:rStyle w:val="Numatytasispastraiposriftas1"/>
          <w:rFonts w:cs="Times New Roman"/>
          <w:b/>
          <w:bCs/>
        </w:rPr>
      </w:pPr>
      <w:r w:rsidRPr="009B1EE0">
        <w:rPr>
          <w:rStyle w:val="Numatytasispastraiposriftas1"/>
          <w:rFonts w:cs="Times New Roman"/>
          <w:b/>
          <w:bCs/>
        </w:rPr>
        <w:t>I. BENDROSIOS NUOSTATOS</w:t>
      </w:r>
    </w:p>
    <w:p w:rsidR="009B1EE0" w:rsidRPr="005F3588" w:rsidRDefault="009B1EE0" w:rsidP="005F3588">
      <w:pPr>
        <w:pStyle w:val="Standard"/>
        <w:ind w:right="-1"/>
        <w:jc w:val="center"/>
        <w:rPr>
          <w:rStyle w:val="Numatytasispastraiposriftas1"/>
          <w:rFonts w:cs="Times New Roman"/>
          <w:bCs/>
        </w:rPr>
      </w:pPr>
    </w:p>
    <w:p w:rsidR="00276894" w:rsidRPr="005F3588" w:rsidRDefault="00276894" w:rsidP="00597B70">
      <w:pPr>
        <w:pStyle w:val="Standard"/>
        <w:ind w:right="-1" w:firstLine="709"/>
        <w:jc w:val="both"/>
        <w:rPr>
          <w:rStyle w:val="Numatytasispastraiposriftas1"/>
          <w:rFonts w:cs="Times New Roman"/>
          <w:bCs/>
        </w:rPr>
      </w:pPr>
      <w:r w:rsidRPr="005F3588">
        <w:rPr>
          <w:rStyle w:val="Numatytasispastraiposriftas1"/>
          <w:rFonts w:cs="Times New Roman"/>
          <w:bCs/>
        </w:rPr>
        <w:t xml:space="preserve">1. Vilniaus Sofijos Kovalevskajos </w:t>
      </w:r>
      <w:r w:rsidR="001E4D07">
        <w:rPr>
          <w:rStyle w:val="Numatytasispastraiposriftas1"/>
          <w:rFonts w:cs="Times New Roman"/>
          <w:bCs/>
        </w:rPr>
        <w:t>gimnazijos</w:t>
      </w:r>
      <w:r w:rsidRPr="005F3588">
        <w:rPr>
          <w:rStyle w:val="Numatytasispastraiposriftas1"/>
          <w:rFonts w:cs="Times New Roman"/>
          <w:bCs/>
        </w:rPr>
        <w:t xml:space="preserve"> mokinių pamokų lankomumo</w:t>
      </w:r>
    </w:p>
    <w:p w:rsidR="00276894" w:rsidRPr="005F3588" w:rsidRDefault="00276894" w:rsidP="00597B70">
      <w:pPr>
        <w:pStyle w:val="Standard"/>
        <w:ind w:right="-1"/>
        <w:jc w:val="both"/>
        <w:rPr>
          <w:rStyle w:val="Numatytasispastraiposriftas1"/>
          <w:rFonts w:cs="Times New Roman"/>
          <w:bCs/>
        </w:rPr>
      </w:pPr>
      <w:r w:rsidRPr="005F3588">
        <w:rPr>
          <w:rStyle w:val="Numatytasispastraiposriftas1"/>
          <w:rFonts w:cs="Times New Roman"/>
          <w:bCs/>
        </w:rPr>
        <w:t>apskaitos ir nelankymo prevencijos tvarkos aprašas (toliau — tvarka) parengtas,vadovaujantis</w:t>
      </w:r>
    </w:p>
    <w:p w:rsidR="00276894" w:rsidRPr="005F3588" w:rsidRDefault="00276894" w:rsidP="00597B70">
      <w:pPr>
        <w:pStyle w:val="Standard"/>
        <w:ind w:right="-1"/>
        <w:jc w:val="both"/>
        <w:rPr>
          <w:rStyle w:val="Numatytasispastraiposriftas1"/>
          <w:rFonts w:cs="Times New Roman"/>
          <w:bCs/>
        </w:rPr>
      </w:pPr>
      <w:r w:rsidRPr="005F3588">
        <w:rPr>
          <w:rStyle w:val="Numatytasispastraiposriftas1"/>
          <w:rFonts w:cs="Times New Roman"/>
          <w:bCs/>
        </w:rPr>
        <w:t>Lietuvos Respublikos švietimo įstatymu (Žin., 1991, Nr. 23-593; 2011, Nr. 38-1804);</w:t>
      </w:r>
    </w:p>
    <w:p w:rsidR="00276894" w:rsidRPr="005F3588" w:rsidRDefault="00276894" w:rsidP="00597B70">
      <w:pPr>
        <w:pStyle w:val="Standard"/>
        <w:ind w:right="-1"/>
        <w:jc w:val="both"/>
        <w:rPr>
          <w:rStyle w:val="Numatytasispastraiposriftas1"/>
          <w:rFonts w:cs="Times New Roman"/>
          <w:bCs/>
        </w:rPr>
      </w:pPr>
      <w:r w:rsidRPr="005F3588">
        <w:rPr>
          <w:rStyle w:val="Numatytasispastraiposriftas1"/>
          <w:rFonts w:cs="Times New Roman"/>
          <w:bCs/>
        </w:rPr>
        <w:t>Lietuvos  Respublikos vaiko minimalios ir vidutinės priežiūros įstatymu (Žin., 2007, Nr. 80-3214; 2010 Nr.157-7969);</w:t>
      </w:r>
      <w:r w:rsidR="00597B70">
        <w:rPr>
          <w:rStyle w:val="Numatytasispastraiposriftas1"/>
          <w:rFonts w:cs="Times New Roman"/>
          <w:bCs/>
        </w:rPr>
        <w:t xml:space="preserve"> </w:t>
      </w:r>
      <w:r w:rsidRPr="005F3588">
        <w:rPr>
          <w:rStyle w:val="Numatytasispastraiposriftas1"/>
          <w:rFonts w:cs="Times New Roman"/>
          <w:bCs/>
        </w:rPr>
        <w:t>Vaikų sugrąžinimo į mokyklas programa, patvirtint</w:t>
      </w:r>
      <w:r w:rsidR="00C54F7F">
        <w:rPr>
          <w:rStyle w:val="Numatytasispastraiposriftas1"/>
          <w:rFonts w:cs="Times New Roman"/>
          <w:bCs/>
        </w:rPr>
        <w:t xml:space="preserve">a Lietuvos Respublikos švietimo </w:t>
      </w:r>
      <w:r w:rsidRPr="005F3588">
        <w:rPr>
          <w:rStyle w:val="Numatytasispastraiposriftas1"/>
          <w:rFonts w:cs="Times New Roman"/>
          <w:bCs/>
        </w:rPr>
        <w:t>ir mokslo ministro 2010 m. spalio 7 d. įsakymu Nr. V-1688 (Žin., 2010, Nr. 12-6232);</w:t>
      </w:r>
    </w:p>
    <w:p w:rsidR="00276894" w:rsidRDefault="00276894" w:rsidP="00597B70">
      <w:pPr>
        <w:pStyle w:val="Standard"/>
        <w:ind w:right="-1"/>
        <w:jc w:val="both"/>
        <w:rPr>
          <w:rStyle w:val="Numatytasispastraiposriftas1"/>
          <w:rFonts w:cs="Times New Roman"/>
          <w:bCs/>
        </w:rPr>
      </w:pPr>
      <w:r w:rsidRPr="005F3588">
        <w:rPr>
          <w:rStyle w:val="Numatytasispastraiposriftas1"/>
          <w:rFonts w:cs="Times New Roman"/>
          <w:bCs/>
        </w:rPr>
        <w:t>Mokyklos</w:t>
      </w:r>
      <w:r w:rsidR="009B1EE0">
        <w:rPr>
          <w:rStyle w:val="Numatytasispastraiposriftas1"/>
          <w:rFonts w:cs="Times New Roman"/>
          <w:bCs/>
        </w:rPr>
        <w:t xml:space="preserve"> </w:t>
      </w:r>
      <w:r w:rsidRPr="005F3588">
        <w:rPr>
          <w:rStyle w:val="Numatytasispastraiposriftas1"/>
          <w:rFonts w:cs="Times New Roman"/>
          <w:bCs/>
        </w:rPr>
        <w:t>vaiko gerovės komisijos sudarymo ir jos darbo organizavimo tvarkos aprašu, patvirtintu Lietuvos Respublikos švietimo ir mokslo ministro 2011 m. balandžio 11 d. įsakymu Nr. V-579 (Žin., 2011,</w:t>
      </w:r>
      <w:r w:rsidR="001E4D07">
        <w:rPr>
          <w:rStyle w:val="Numatytasispastraiposriftas1"/>
          <w:rFonts w:cs="Times New Roman"/>
          <w:bCs/>
        </w:rPr>
        <w:t xml:space="preserve"> </w:t>
      </w:r>
      <w:r w:rsidR="00C54F7F">
        <w:rPr>
          <w:rStyle w:val="Numatytasispastraiposriftas1"/>
          <w:rFonts w:cs="Times New Roman"/>
          <w:bCs/>
        </w:rPr>
        <w:t>Nr. 45-2121);</w:t>
      </w:r>
      <w:r w:rsidRPr="005F3588">
        <w:rPr>
          <w:rStyle w:val="Numatytasispastraiposriftas1"/>
          <w:rFonts w:cs="Times New Roman"/>
          <w:bCs/>
        </w:rPr>
        <w:t xml:space="preserve"> Socialinės pedagoginės pagalbos teikimo tvarkos aprašu, patvirtintu Lietuvos</w:t>
      </w:r>
      <w:r w:rsidR="009B1EE0">
        <w:rPr>
          <w:rStyle w:val="Numatytasispastraiposriftas1"/>
          <w:rFonts w:cs="Times New Roman"/>
          <w:bCs/>
        </w:rPr>
        <w:t xml:space="preserve"> </w:t>
      </w:r>
      <w:r w:rsidRPr="005F3588">
        <w:rPr>
          <w:rStyle w:val="Numatytasispastraiposriftas1"/>
          <w:rFonts w:cs="Times New Roman"/>
          <w:bCs/>
        </w:rPr>
        <w:t>Respublikos švietimo ir mokslo ministro 2011 m. liepos 21 d. į</w:t>
      </w:r>
      <w:r w:rsidR="009B1EE0">
        <w:rPr>
          <w:rStyle w:val="Numatytasispastraiposriftas1"/>
          <w:rFonts w:cs="Times New Roman"/>
          <w:bCs/>
        </w:rPr>
        <w:t>sakymu Nr. ISAK-941 (Žin., 2011).</w:t>
      </w:r>
    </w:p>
    <w:p w:rsidR="00276894" w:rsidRDefault="00276894" w:rsidP="009B1EE0">
      <w:pPr>
        <w:pStyle w:val="Standard"/>
        <w:ind w:right="-1" w:firstLine="709"/>
        <w:jc w:val="both"/>
        <w:rPr>
          <w:rStyle w:val="Numatytasispastraiposriftas1"/>
          <w:rFonts w:cs="Times New Roman"/>
          <w:bCs/>
        </w:rPr>
      </w:pPr>
      <w:r w:rsidRPr="005F3588">
        <w:rPr>
          <w:rStyle w:val="Numatytasispastraiposriftas1"/>
          <w:rFonts w:cs="Times New Roman"/>
          <w:bCs/>
        </w:rPr>
        <w:t xml:space="preserve">2. </w:t>
      </w:r>
      <w:r w:rsidR="003B795A" w:rsidRPr="005F3588">
        <w:rPr>
          <w:rStyle w:val="Numatytasispastraiposriftas1"/>
          <w:rFonts w:cs="Times New Roman"/>
          <w:bCs/>
        </w:rPr>
        <w:t>Ši tvarka reglamentuoja  mokyklos</w:t>
      </w:r>
      <w:r w:rsidRPr="005F3588">
        <w:rPr>
          <w:rStyle w:val="Numatytasispastraiposriftas1"/>
          <w:rFonts w:cs="Times New Roman"/>
          <w:bCs/>
        </w:rPr>
        <w:t xml:space="preserve"> direkt</w:t>
      </w:r>
      <w:r w:rsidR="00195756" w:rsidRPr="005F3588">
        <w:rPr>
          <w:rStyle w:val="Numatytasispastraiposriftas1"/>
          <w:rFonts w:cs="Times New Roman"/>
          <w:bCs/>
        </w:rPr>
        <w:t>oriaus, direktoriaus pavaduotojo</w:t>
      </w:r>
      <w:r w:rsidRPr="005F3588">
        <w:rPr>
          <w:rStyle w:val="Numatytasispastraiposriftas1"/>
          <w:rFonts w:cs="Times New Roman"/>
          <w:bCs/>
        </w:rPr>
        <w:t xml:space="preserve"> ugdymui,</w:t>
      </w:r>
      <w:r w:rsidR="00195756" w:rsidRPr="005F3588">
        <w:rPr>
          <w:rStyle w:val="Numatytasispastraiposriftas1"/>
          <w:rFonts w:cs="Times New Roman"/>
          <w:bCs/>
        </w:rPr>
        <w:t xml:space="preserve"> sky</w:t>
      </w:r>
      <w:r w:rsidR="00987C55">
        <w:rPr>
          <w:rStyle w:val="Numatytasispastraiposriftas1"/>
          <w:rFonts w:cs="Times New Roman"/>
          <w:bCs/>
        </w:rPr>
        <w:t>r</w:t>
      </w:r>
      <w:r w:rsidR="00195756" w:rsidRPr="005F3588">
        <w:rPr>
          <w:rStyle w:val="Numatytasispastraiposriftas1"/>
          <w:rFonts w:cs="Times New Roman"/>
          <w:bCs/>
        </w:rPr>
        <w:t>iaus vedėjų</w:t>
      </w:r>
      <w:r w:rsidR="00987C55">
        <w:rPr>
          <w:rStyle w:val="Numatytasispastraiposriftas1"/>
          <w:rFonts w:cs="Times New Roman"/>
          <w:bCs/>
        </w:rPr>
        <w:t>,</w:t>
      </w:r>
      <w:r w:rsidR="00195756" w:rsidRPr="005F3588">
        <w:rPr>
          <w:rStyle w:val="Numatytasispastraiposriftas1"/>
          <w:rFonts w:cs="Times New Roman"/>
          <w:bCs/>
        </w:rPr>
        <w:t xml:space="preserve"> </w:t>
      </w:r>
      <w:r w:rsidRPr="005F3588">
        <w:rPr>
          <w:rStyle w:val="Numatytasispastraiposriftas1"/>
          <w:rFonts w:cs="Times New Roman"/>
          <w:bCs/>
        </w:rPr>
        <w:t>socialinio pedagogo, klasių vadovų, dalykų mokytojų veiklą gerinant mokinių pamokų lankomumą,</w:t>
      </w:r>
      <w:r w:rsidR="003B795A" w:rsidRPr="005F3588">
        <w:rPr>
          <w:rStyle w:val="Numatytasispastraiposriftas1"/>
          <w:rFonts w:cs="Times New Roman"/>
          <w:bCs/>
        </w:rPr>
        <w:t xml:space="preserve"> </w:t>
      </w:r>
      <w:r w:rsidRPr="005F3588">
        <w:rPr>
          <w:rStyle w:val="Numatytasispastraiposriftas1"/>
          <w:rFonts w:cs="Times New Roman"/>
          <w:bCs/>
        </w:rPr>
        <w:t>stiprinant kontrolę ir vykdant pamokų nelankymo prevenciją.</w:t>
      </w:r>
    </w:p>
    <w:p w:rsidR="00276894" w:rsidRPr="005F3588" w:rsidRDefault="00276894" w:rsidP="009B1EE0">
      <w:pPr>
        <w:pStyle w:val="Standard"/>
        <w:ind w:right="-1" w:firstLine="709"/>
        <w:jc w:val="both"/>
        <w:rPr>
          <w:rStyle w:val="Numatytasispastraiposriftas1"/>
          <w:rFonts w:cs="Times New Roman"/>
          <w:bCs/>
        </w:rPr>
      </w:pPr>
      <w:r w:rsidRPr="005F3588">
        <w:rPr>
          <w:rStyle w:val="Numatytasispastraiposriftas1"/>
          <w:rFonts w:cs="Times New Roman"/>
          <w:bCs/>
        </w:rPr>
        <w:t>3. Tvarka nustato mokinių lankomumo</w:t>
      </w:r>
      <w:r w:rsidR="00195756" w:rsidRPr="005F3588">
        <w:rPr>
          <w:rStyle w:val="Numatytasispastraiposriftas1"/>
          <w:rFonts w:cs="Times New Roman"/>
          <w:bCs/>
        </w:rPr>
        <w:t xml:space="preserve"> Vilniaus Sofijos Kovalevskajos </w:t>
      </w:r>
      <w:r w:rsidR="00987C55">
        <w:rPr>
          <w:rStyle w:val="Numatytasispastraiposriftas1"/>
          <w:rFonts w:cs="Times New Roman"/>
          <w:bCs/>
        </w:rPr>
        <w:t>gimnazijoje</w:t>
      </w:r>
      <w:r w:rsidR="00195756" w:rsidRPr="005F3588">
        <w:rPr>
          <w:rStyle w:val="Numatytasispastraiposriftas1"/>
          <w:rFonts w:cs="Times New Roman"/>
          <w:bCs/>
        </w:rPr>
        <w:t xml:space="preserve"> </w:t>
      </w:r>
      <w:r w:rsidRPr="005F3588">
        <w:rPr>
          <w:rStyle w:val="Numatytasispastraiposriftas1"/>
          <w:rFonts w:cs="Times New Roman"/>
          <w:bCs/>
        </w:rPr>
        <w:t xml:space="preserve">apskaitą ir prevencijos poveikio priemones </w:t>
      </w:r>
      <w:r w:rsidR="003C347D">
        <w:rPr>
          <w:rStyle w:val="Numatytasispastraiposriftas1"/>
          <w:rFonts w:cs="Times New Roman"/>
          <w:bCs/>
        </w:rPr>
        <w:t>gimnazijos</w:t>
      </w:r>
      <w:r w:rsidRPr="005F3588">
        <w:rPr>
          <w:rStyle w:val="Numatytasispastraiposriftas1"/>
          <w:rFonts w:cs="Times New Roman"/>
          <w:bCs/>
        </w:rPr>
        <w:t xml:space="preserve"> nelankymui mažinti, padedančias mokiniui</w:t>
      </w:r>
      <w:r w:rsidR="008C12AE" w:rsidRPr="005F3588">
        <w:rPr>
          <w:rStyle w:val="Numatytasispastraiposriftas1"/>
          <w:rFonts w:cs="Times New Roman"/>
          <w:bCs/>
        </w:rPr>
        <w:t xml:space="preserve">  </w:t>
      </w:r>
      <w:r w:rsidRPr="005F3588">
        <w:rPr>
          <w:rStyle w:val="Numatytasispastraiposriftas1"/>
          <w:rFonts w:cs="Times New Roman"/>
          <w:bCs/>
        </w:rPr>
        <w:t>įgyvendinti teisę į mokslą.</w:t>
      </w:r>
    </w:p>
    <w:p w:rsidR="00276894" w:rsidRPr="005F3588" w:rsidRDefault="00276894" w:rsidP="009B1EE0">
      <w:pPr>
        <w:pStyle w:val="Standard"/>
        <w:ind w:right="-1" w:firstLine="709"/>
        <w:jc w:val="both"/>
        <w:rPr>
          <w:rStyle w:val="Numatytasispastraiposriftas1"/>
          <w:rFonts w:cs="Times New Roman"/>
          <w:bCs/>
        </w:rPr>
      </w:pPr>
      <w:r w:rsidRPr="005F3588">
        <w:rPr>
          <w:rStyle w:val="Numatytasispastraiposriftas1"/>
          <w:rFonts w:cs="Times New Roman"/>
          <w:bCs/>
        </w:rPr>
        <w:t>4. Tvarkos tikslai:</w:t>
      </w:r>
    </w:p>
    <w:p w:rsidR="00276894" w:rsidRPr="005F3588" w:rsidRDefault="00276894" w:rsidP="009B1EE0">
      <w:pPr>
        <w:pStyle w:val="Standard"/>
        <w:ind w:right="-1" w:firstLine="709"/>
        <w:jc w:val="both"/>
        <w:rPr>
          <w:rStyle w:val="Numatytasispastraiposriftas1"/>
          <w:rFonts w:cs="Times New Roman"/>
          <w:bCs/>
        </w:rPr>
      </w:pPr>
      <w:r w:rsidRPr="005F3588">
        <w:rPr>
          <w:rStyle w:val="Numatytasispastraiposriftas1"/>
          <w:rFonts w:cs="Times New Roman"/>
          <w:bCs/>
        </w:rPr>
        <w:t>4.1. gerinti mokinių mokymosi kokybę;</w:t>
      </w:r>
    </w:p>
    <w:p w:rsidR="00276894" w:rsidRPr="005F3588" w:rsidRDefault="00276894" w:rsidP="009B1EE0">
      <w:pPr>
        <w:pStyle w:val="Standard"/>
        <w:ind w:right="-1" w:firstLine="709"/>
        <w:jc w:val="both"/>
        <w:rPr>
          <w:rStyle w:val="Numatytasispastraiposriftas1"/>
          <w:rFonts w:cs="Times New Roman"/>
          <w:bCs/>
        </w:rPr>
      </w:pPr>
      <w:r w:rsidRPr="005F3588">
        <w:rPr>
          <w:rStyle w:val="Numatytasispastraiposriftas1"/>
          <w:rFonts w:cs="Times New Roman"/>
          <w:bCs/>
        </w:rPr>
        <w:t xml:space="preserve">4.2. vykdyti </w:t>
      </w:r>
      <w:r w:rsidR="008C12AE" w:rsidRPr="005F3588">
        <w:rPr>
          <w:rStyle w:val="Numatytasispastraiposriftas1"/>
          <w:rFonts w:cs="Times New Roman"/>
          <w:bCs/>
        </w:rPr>
        <w:t xml:space="preserve"> </w:t>
      </w:r>
      <w:r w:rsidR="00987C55">
        <w:rPr>
          <w:rStyle w:val="Numatytasispastraiposriftas1"/>
          <w:rFonts w:cs="Times New Roman"/>
          <w:bCs/>
        </w:rPr>
        <w:t>gimnazijos</w:t>
      </w:r>
      <w:r w:rsidR="008C12AE" w:rsidRPr="005F3588">
        <w:rPr>
          <w:rStyle w:val="Numatytasispastraiposriftas1"/>
          <w:rFonts w:cs="Times New Roman"/>
          <w:bCs/>
        </w:rPr>
        <w:t xml:space="preserve"> </w:t>
      </w:r>
      <w:r w:rsidRPr="005F3588">
        <w:rPr>
          <w:rStyle w:val="Numatytasispastraiposriftas1"/>
          <w:rFonts w:cs="Times New Roman"/>
          <w:bCs/>
        </w:rPr>
        <w:t>nelankymo prevenciją;</w:t>
      </w:r>
    </w:p>
    <w:p w:rsidR="00276894" w:rsidRDefault="00276894" w:rsidP="009B1EE0">
      <w:pPr>
        <w:pStyle w:val="Standard"/>
        <w:ind w:right="-1" w:firstLine="709"/>
        <w:jc w:val="both"/>
        <w:rPr>
          <w:rStyle w:val="Numatytasispastraiposriftas1"/>
          <w:rFonts w:cs="Times New Roman"/>
          <w:bCs/>
        </w:rPr>
      </w:pPr>
      <w:r w:rsidRPr="005F3588">
        <w:rPr>
          <w:rStyle w:val="Numatytasispastraiposriftas1"/>
          <w:rFonts w:cs="Times New Roman"/>
          <w:bCs/>
        </w:rPr>
        <w:t>4.3. nustatyti bendrus pamokų lankomu</w:t>
      </w:r>
      <w:r w:rsidR="008C12AE" w:rsidRPr="005F3588">
        <w:rPr>
          <w:rStyle w:val="Numatytasispastraiposriftas1"/>
          <w:rFonts w:cs="Times New Roman"/>
          <w:bCs/>
        </w:rPr>
        <w:t>mo apskaitos kriterijus  mokykloje</w:t>
      </w:r>
      <w:r w:rsidRPr="005F3588">
        <w:rPr>
          <w:rStyle w:val="Numatytasispastraiposriftas1"/>
          <w:rFonts w:cs="Times New Roman"/>
          <w:bCs/>
        </w:rPr>
        <w:t>.</w:t>
      </w:r>
    </w:p>
    <w:p w:rsidR="00DE4FE0" w:rsidRDefault="00DE4FE0" w:rsidP="009B1EE0">
      <w:pPr>
        <w:pStyle w:val="Standard"/>
        <w:ind w:right="-1" w:firstLine="709"/>
        <w:jc w:val="both"/>
        <w:rPr>
          <w:rStyle w:val="Numatytasispastraiposriftas1"/>
          <w:rFonts w:cs="Times New Roman"/>
          <w:bCs/>
        </w:rPr>
      </w:pPr>
    </w:p>
    <w:p w:rsidR="00C1569A" w:rsidRPr="00DE4FE0" w:rsidRDefault="00DE4FE0" w:rsidP="00DE4FE0">
      <w:pPr>
        <w:pStyle w:val="Standard"/>
        <w:ind w:right="-1"/>
        <w:jc w:val="both"/>
        <w:rPr>
          <w:rStyle w:val="Numatytasispastraiposriftas1"/>
          <w:rFonts w:cs="Times New Roman"/>
          <w:bCs/>
        </w:rPr>
      </w:pPr>
      <w:r w:rsidRPr="00DE4FE0">
        <w:rPr>
          <w:rStyle w:val="Numatytasispastraiposriftas1"/>
          <w:rFonts w:cs="Times New Roman"/>
          <w:bCs/>
        </w:rPr>
        <w:t>V</w:t>
      </w:r>
      <w:r w:rsidR="00C1569A" w:rsidRPr="00DE4FE0">
        <w:rPr>
          <w:rStyle w:val="Numatytasispastraiposriftas1"/>
          <w:rFonts w:cs="Times New Roman"/>
          <w:bCs/>
        </w:rPr>
        <w:t>artojamos sąvokos:</w:t>
      </w:r>
    </w:p>
    <w:p w:rsidR="00DE4FE0" w:rsidRPr="00C1569A" w:rsidRDefault="00DE4FE0" w:rsidP="00DE4FE0">
      <w:pPr>
        <w:pStyle w:val="Standard"/>
        <w:ind w:right="-1"/>
        <w:jc w:val="both"/>
        <w:rPr>
          <w:rStyle w:val="Numatytasispastraiposriftas1"/>
          <w:rFonts w:cs="Times New Roman"/>
          <w:bCs/>
          <w:color w:val="FF0000"/>
        </w:rPr>
      </w:pPr>
    </w:p>
    <w:p w:rsidR="00276894" w:rsidRPr="005F3588" w:rsidRDefault="008C12AE" w:rsidP="00C23985">
      <w:pPr>
        <w:pStyle w:val="Standard"/>
        <w:ind w:right="-1" w:firstLine="709"/>
        <w:jc w:val="both"/>
        <w:rPr>
          <w:rStyle w:val="Numatytasispastraiposriftas1"/>
          <w:rFonts w:cs="Times New Roman"/>
          <w:bCs/>
        </w:rPr>
      </w:pPr>
      <w:r w:rsidRPr="005F3588">
        <w:rPr>
          <w:rStyle w:val="Numatytasispastraiposriftas1"/>
          <w:rFonts w:cs="Times New Roman"/>
          <w:bCs/>
        </w:rPr>
        <w:t>5.</w:t>
      </w:r>
      <w:r w:rsidR="00C1569A">
        <w:rPr>
          <w:rStyle w:val="Numatytasispastraiposriftas1"/>
          <w:rFonts w:cs="Times New Roman"/>
          <w:bCs/>
        </w:rPr>
        <w:t xml:space="preserve"> </w:t>
      </w:r>
      <w:r w:rsidR="00276894" w:rsidRPr="005F3588">
        <w:rPr>
          <w:rStyle w:val="Numatytasispastraiposriftas1"/>
          <w:rFonts w:cs="Times New Roman"/>
          <w:bCs/>
        </w:rPr>
        <w:t xml:space="preserve">Blogai pamokas lankantys mokiniai </w:t>
      </w:r>
      <w:r w:rsidR="00C54F7F">
        <w:rPr>
          <w:rStyle w:val="Numatytasispastraiposriftas1"/>
          <w:rFonts w:cs="Times New Roman"/>
          <w:bCs/>
        </w:rPr>
        <w:t>-</w:t>
      </w:r>
      <w:r w:rsidR="00276894" w:rsidRPr="005F3588">
        <w:rPr>
          <w:rStyle w:val="Numatytasispastraiposriftas1"/>
          <w:rFonts w:cs="Times New Roman"/>
          <w:bCs/>
        </w:rPr>
        <w:t xml:space="preserve"> mokiniai, kurie </w:t>
      </w:r>
      <w:r w:rsidR="00C23985">
        <w:rPr>
          <w:rStyle w:val="Numatytasispastraiposriftas1"/>
          <w:rFonts w:cs="Times New Roman"/>
          <w:bCs/>
        </w:rPr>
        <w:t>praleidžia pamokas be pateisinamos priežasties.</w:t>
      </w:r>
    </w:p>
    <w:p w:rsidR="00276894" w:rsidRPr="005F3588" w:rsidRDefault="008C12AE" w:rsidP="009B1EE0">
      <w:pPr>
        <w:pStyle w:val="Standard"/>
        <w:ind w:right="-1" w:firstLine="709"/>
        <w:jc w:val="both"/>
        <w:rPr>
          <w:rStyle w:val="Numatytasispastraiposriftas1"/>
          <w:rFonts w:cs="Times New Roman"/>
          <w:bCs/>
        </w:rPr>
      </w:pPr>
      <w:r w:rsidRPr="005F3588">
        <w:rPr>
          <w:rStyle w:val="Numatytasispastraiposriftas1"/>
          <w:rFonts w:cs="Times New Roman"/>
          <w:bCs/>
        </w:rPr>
        <w:t>6.</w:t>
      </w:r>
      <w:r w:rsidR="00DE4FE0">
        <w:rPr>
          <w:rStyle w:val="Numatytasispastraiposriftas1"/>
          <w:rFonts w:cs="Times New Roman"/>
          <w:bCs/>
        </w:rPr>
        <w:t xml:space="preserve"> </w:t>
      </w:r>
      <w:r w:rsidR="00276894" w:rsidRPr="005F3588">
        <w:rPr>
          <w:rStyle w:val="Numatytasispastraiposriftas1"/>
          <w:rFonts w:cs="Times New Roman"/>
          <w:bCs/>
        </w:rPr>
        <w:t>Pateisinamasis dokumentas</w:t>
      </w:r>
      <w:r w:rsidR="00C54F7F">
        <w:rPr>
          <w:rStyle w:val="Numatytasispastraiposriftas1"/>
          <w:rFonts w:cs="Times New Roman"/>
          <w:bCs/>
        </w:rPr>
        <w:t xml:space="preserve"> - </w:t>
      </w:r>
      <w:r w:rsidR="00276894" w:rsidRPr="005F3588">
        <w:rPr>
          <w:rStyle w:val="Numatytasispastraiposriftas1"/>
          <w:rFonts w:cs="Times New Roman"/>
          <w:bCs/>
        </w:rPr>
        <w:t>dokumentas, oficialiai patvirtinantis praleistų pamokų priežastis.</w:t>
      </w:r>
    </w:p>
    <w:p w:rsidR="00276894" w:rsidRDefault="008C12AE" w:rsidP="009B1EE0">
      <w:pPr>
        <w:pStyle w:val="Standard"/>
        <w:ind w:right="-1" w:firstLine="709"/>
        <w:jc w:val="both"/>
        <w:rPr>
          <w:rStyle w:val="Numatytasispastraiposriftas1"/>
          <w:rFonts w:cs="Times New Roman"/>
          <w:bCs/>
        </w:rPr>
      </w:pPr>
      <w:r w:rsidRPr="005F3588">
        <w:rPr>
          <w:rStyle w:val="Numatytasispastraiposriftas1"/>
          <w:rFonts w:cs="Times New Roman"/>
          <w:bCs/>
        </w:rPr>
        <w:t>7</w:t>
      </w:r>
      <w:r w:rsidR="00276894" w:rsidRPr="005F3588">
        <w:rPr>
          <w:rStyle w:val="Numatytasispastraiposriftas1"/>
          <w:rFonts w:cs="Times New Roman"/>
          <w:bCs/>
        </w:rPr>
        <w:t>. Kitos šiame apraše vartojamos sąvokos atitinka Lietuvos Respublikos švietimo įstatyme</w:t>
      </w:r>
      <w:r w:rsidRPr="005F3588">
        <w:rPr>
          <w:rStyle w:val="Numatytasispastraiposriftas1"/>
          <w:rFonts w:cs="Times New Roman"/>
          <w:bCs/>
        </w:rPr>
        <w:t xml:space="preserve"> </w:t>
      </w:r>
      <w:r w:rsidR="00276894" w:rsidRPr="005F3588">
        <w:rPr>
          <w:rStyle w:val="Numatytasispastraiposriftas1"/>
          <w:rFonts w:cs="Times New Roman"/>
          <w:bCs/>
        </w:rPr>
        <w:t>vartojamas sąvokas.</w:t>
      </w:r>
    </w:p>
    <w:p w:rsidR="005F3588" w:rsidRPr="009B1EE0" w:rsidRDefault="005F3588" w:rsidP="005F3588">
      <w:pPr>
        <w:pStyle w:val="Standard"/>
        <w:ind w:right="-1"/>
        <w:jc w:val="both"/>
        <w:rPr>
          <w:rStyle w:val="Numatytasispastraiposriftas1"/>
          <w:rFonts w:cs="Times New Roman"/>
          <w:b/>
          <w:bCs/>
        </w:rPr>
      </w:pPr>
    </w:p>
    <w:p w:rsidR="00276894" w:rsidRPr="009B1EE0" w:rsidRDefault="00276894" w:rsidP="005F3588">
      <w:pPr>
        <w:pStyle w:val="Standard"/>
        <w:ind w:right="-1"/>
        <w:jc w:val="center"/>
        <w:rPr>
          <w:rStyle w:val="Numatytasispastraiposriftas1"/>
          <w:rFonts w:cs="Times New Roman"/>
          <w:b/>
          <w:bCs/>
        </w:rPr>
      </w:pPr>
      <w:r w:rsidRPr="009B1EE0">
        <w:rPr>
          <w:rStyle w:val="Numatytasispastraiposriftas1"/>
          <w:rFonts w:cs="Times New Roman"/>
          <w:b/>
          <w:bCs/>
        </w:rPr>
        <w:t>II. LANKOMUMO REGISTRACIJA IR APSKAITA</w:t>
      </w:r>
    </w:p>
    <w:p w:rsidR="005F3588" w:rsidRPr="005F3588" w:rsidRDefault="005F3588" w:rsidP="005F3588">
      <w:pPr>
        <w:pStyle w:val="Standard"/>
        <w:ind w:right="-1"/>
        <w:jc w:val="center"/>
        <w:rPr>
          <w:rStyle w:val="Numatytasispastraiposriftas1"/>
          <w:rFonts w:cs="Times New Roman"/>
          <w:bCs/>
        </w:rPr>
      </w:pPr>
    </w:p>
    <w:p w:rsidR="00276894" w:rsidRPr="00C1569A" w:rsidRDefault="00356AC4" w:rsidP="009B1EE0">
      <w:pPr>
        <w:pStyle w:val="Standard"/>
        <w:ind w:right="-1" w:firstLine="709"/>
        <w:jc w:val="both"/>
        <w:rPr>
          <w:rStyle w:val="Numatytasispastraiposriftas1"/>
          <w:rFonts w:cs="Times New Roman"/>
          <w:bCs/>
          <w:color w:val="FF0000"/>
        </w:rPr>
      </w:pPr>
      <w:r w:rsidRPr="005F3588">
        <w:rPr>
          <w:rStyle w:val="Numatytasispastraiposriftas1"/>
          <w:rFonts w:cs="Times New Roman"/>
          <w:bCs/>
        </w:rPr>
        <w:t>8</w:t>
      </w:r>
      <w:r w:rsidR="00276894" w:rsidRPr="005F3588">
        <w:rPr>
          <w:rStyle w:val="Numatytasispastraiposriftas1"/>
          <w:rFonts w:cs="Times New Roman"/>
          <w:bCs/>
        </w:rPr>
        <w:t>. Pamokų lankomumas fiksuojamas elektroniniame dienyne – praleistos pamokos žymimos</w:t>
      </w:r>
      <w:r w:rsidRPr="005F3588">
        <w:rPr>
          <w:rStyle w:val="Numatytasispastraiposriftas1"/>
          <w:rFonts w:cs="Times New Roman"/>
          <w:bCs/>
        </w:rPr>
        <w:t xml:space="preserve"> </w:t>
      </w:r>
      <w:r w:rsidR="00276894" w:rsidRPr="005F3588">
        <w:rPr>
          <w:rStyle w:val="Numatytasispastraiposriftas1"/>
          <w:rFonts w:cs="Times New Roman"/>
          <w:bCs/>
        </w:rPr>
        <w:t>raide „n“, o vėlavimai į pamokas – raide „p“.</w:t>
      </w:r>
      <w:r w:rsidR="00C1569A">
        <w:rPr>
          <w:rStyle w:val="Numatytasispastraiposriftas1"/>
          <w:rFonts w:cs="Times New Roman"/>
          <w:bCs/>
        </w:rPr>
        <w:t xml:space="preserve"> </w:t>
      </w:r>
    </w:p>
    <w:p w:rsidR="00276894" w:rsidRPr="005F3588" w:rsidRDefault="00356AC4" w:rsidP="009B1EE0">
      <w:pPr>
        <w:pStyle w:val="Standard"/>
        <w:ind w:right="-1" w:firstLine="709"/>
        <w:jc w:val="both"/>
        <w:rPr>
          <w:rStyle w:val="Numatytasispastraiposriftas1"/>
          <w:rFonts w:cs="Times New Roman"/>
          <w:bCs/>
        </w:rPr>
      </w:pPr>
      <w:r w:rsidRPr="005F3588">
        <w:rPr>
          <w:rStyle w:val="Numatytasispastraiposriftas1"/>
          <w:rFonts w:cs="Times New Roman"/>
          <w:bCs/>
        </w:rPr>
        <w:t>9</w:t>
      </w:r>
      <w:r w:rsidR="00276894" w:rsidRPr="005F3588">
        <w:rPr>
          <w:rStyle w:val="Numatytasispastraiposriftas1"/>
          <w:rFonts w:cs="Times New Roman"/>
          <w:bCs/>
        </w:rPr>
        <w:t xml:space="preserve">. </w:t>
      </w:r>
      <w:r w:rsidR="003C347D" w:rsidRPr="003C347D">
        <w:rPr>
          <w:rStyle w:val="Numatytasispastraiposriftas1"/>
          <w:rFonts w:cs="Times New Roman"/>
          <w:bCs/>
        </w:rPr>
        <w:t>D</w:t>
      </w:r>
      <w:r w:rsidR="00276894" w:rsidRPr="003C347D">
        <w:rPr>
          <w:rStyle w:val="Numatytasispastraiposriftas1"/>
          <w:rFonts w:cs="Times New Roman"/>
          <w:bCs/>
        </w:rPr>
        <w:t>ienų, skirtų kultūrinei, meninei, pažintinei, kūrybinei, sportinei, praktinei veiklai</w:t>
      </w:r>
      <w:r w:rsidRPr="003C347D">
        <w:rPr>
          <w:rStyle w:val="Numatytasispastraiposriftas1"/>
          <w:rFonts w:cs="Times New Roman"/>
          <w:bCs/>
        </w:rPr>
        <w:t xml:space="preserve"> </w:t>
      </w:r>
      <w:r w:rsidR="00276894" w:rsidRPr="003C347D">
        <w:rPr>
          <w:rStyle w:val="Numatytasispastraiposriftas1"/>
          <w:rFonts w:cs="Times New Roman"/>
          <w:bCs/>
        </w:rPr>
        <w:t>lankomumas fiksuojamas pagal tos dienos klasės pamokų tvarkaraštį.</w:t>
      </w:r>
    </w:p>
    <w:p w:rsidR="00276894" w:rsidRPr="005F3588" w:rsidRDefault="00356AC4" w:rsidP="009B1EE0">
      <w:pPr>
        <w:pStyle w:val="Standard"/>
        <w:ind w:right="-1" w:firstLine="709"/>
        <w:jc w:val="both"/>
        <w:rPr>
          <w:rStyle w:val="Numatytasispastraiposriftas1"/>
          <w:rFonts w:cs="Times New Roman"/>
          <w:bCs/>
        </w:rPr>
      </w:pPr>
      <w:r w:rsidRPr="005F3588">
        <w:rPr>
          <w:rStyle w:val="Numatytasispastraiposriftas1"/>
          <w:rFonts w:cs="Times New Roman"/>
          <w:bCs/>
        </w:rPr>
        <w:t>10</w:t>
      </w:r>
      <w:r w:rsidR="003C347D">
        <w:rPr>
          <w:rStyle w:val="Numatytasispastraiposriftas1"/>
          <w:rFonts w:cs="Times New Roman"/>
          <w:bCs/>
        </w:rPr>
        <w:t>. Praleistos</w:t>
      </w:r>
      <w:r w:rsidR="00276894" w:rsidRPr="005F3588">
        <w:rPr>
          <w:rStyle w:val="Numatytasispastraiposriftas1"/>
          <w:rFonts w:cs="Times New Roman"/>
          <w:bCs/>
        </w:rPr>
        <w:t xml:space="preserve"> pamokos laikomos pateisintomis:</w:t>
      </w:r>
    </w:p>
    <w:p w:rsidR="00276894" w:rsidRPr="005F3588" w:rsidRDefault="00356AC4" w:rsidP="009B1EE0">
      <w:pPr>
        <w:pStyle w:val="Standard"/>
        <w:ind w:right="-1" w:firstLine="709"/>
        <w:jc w:val="both"/>
        <w:rPr>
          <w:rStyle w:val="Numatytasispastraiposriftas1"/>
          <w:rFonts w:cs="Times New Roman"/>
          <w:bCs/>
        </w:rPr>
      </w:pPr>
      <w:r w:rsidRPr="005F3588">
        <w:rPr>
          <w:rStyle w:val="Numatytasispastraiposriftas1"/>
          <w:rFonts w:cs="Times New Roman"/>
          <w:bCs/>
        </w:rPr>
        <w:t>10</w:t>
      </w:r>
      <w:r w:rsidR="00276894" w:rsidRPr="005F3588">
        <w:rPr>
          <w:rStyle w:val="Numatytasispastraiposriftas1"/>
          <w:rFonts w:cs="Times New Roman"/>
          <w:bCs/>
        </w:rPr>
        <w:t xml:space="preserve">.1. dėl mokinio vizito pas gydytoją ar ligos – pristačius medicinos pažymą F 094/a apie </w:t>
      </w:r>
      <w:r w:rsidR="00276894" w:rsidRPr="005F3588">
        <w:rPr>
          <w:rStyle w:val="Numatytasispastraiposriftas1"/>
          <w:rFonts w:cs="Times New Roman"/>
          <w:bCs/>
        </w:rPr>
        <w:lastRenderedPageBreak/>
        <w:t>ligą</w:t>
      </w:r>
      <w:r w:rsidRPr="005F3588">
        <w:rPr>
          <w:rStyle w:val="Numatytasispastraiposriftas1"/>
          <w:rFonts w:cs="Times New Roman"/>
          <w:bCs/>
        </w:rPr>
        <w:t xml:space="preserve"> </w:t>
      </w:r>
      <w:r w:rsidR="00276894" w:rsidRPr="005F3588">
        <w:rPr>
          <w:rStyle w:val="Numatytasispastraiposriftas1"/>
          <w:rFonts w:cs="Times New Roman"/>
          <w:bCs/>
        </w:rPr>
        <w:t>ar tėvų (globėjų</w:t>
      </w:r>
      <w:r w:rsidR="00DE4FE0">
        <w:rPr>
          <w:rStyle w:val="Numatytasispastraiposriftas1"/>
          <w:rFonts w:cs="Times New Roman"/>
          <w:bCs/>
        </w:rPr>
        <w:t xml:space="preserve"> </w:t>
      </w:r>
      <w:r w:rsidR="00276894" w:rsidRPr="005F3588">
        <w:rPr>
          <w:rStyle w:val="Numatytasispastraiposriftas1"/>
          <w:rFonts w:cs="Times New Roman"/>
          <w:bCs/>
        </w:rPr>
        <w:t>/</w:t>
      </w:r>
      <w:r w:rsidR="00DE4FE0">
        <w:rPr>
          <w:rStyle w:val="Numatytasispastraiposriftas1"/>
          <w:rFonts w:cs="Times New Roman"/>
          <w:bCs/>
        </w:rPr>
        <w:t xml:space="preserve"> </w:t>
      </w:r>
      <w:r w:rsidR="00276894" w:rsidRPr="005F3588">
        <w:rPr>
          <w:rStyle w:val="Numatytasispastraiposriftas1"/>
          <w:rFonts w:cs="Times New Roman"/>
          <w:bCs/>
        </w:rPr>
        <w:t>rūpintojų) parašytą pateisinamąjį dokumentą</w:t>
      </w:r>
      <w:r w:rsidR="00C23578">
        <w:rPr>
          <w:rStyle w:val="Numatytasispastraiposriftas1"/>
          <w:rFonts w:cs="Times New Roman"/>
          <w:bCs/>
        </w:rPr>
        <w:t xml:space="preserve"> (užpiloma nurodyta forma</w:t>
      </w:r>
      <w:r w:rsidR="00842C5E">
        <w:rPr>
          <w:rStyle w:val="Numatytasispastraiposriftas1"/>
          <w:rFonts w:cs="Times New Roman"/>
          <w:bCs/>
        </w:rPr>
        <w:t xml:space="preserve">, priedas </w:t>
      </w:r>
      <w:r w:rsidR="00C1569A" w:rsidRPr="00DE4FE0">
        <w:rPr>
          <w:rStyle w:val="Numatytasispastraiposriftas1"/>
          <w:rFonts w:cs="Times New Roman"/>
          <w:bCs/>
        </w:rPr>
        <w:t>Nr.</w:t>
      </w:r>
      <w:r w:rsidR="00C1569A">
        <w:rPr>
          <w:rStyle w:val="Numatytasispastraiposriftas1"/>
          <w:rFonts w:cs="Times New Roman"/>
          <w:bCs/>
          <w:color w:val="FF0000"/>
        </w:rPr>
        <w:t xml:space="preserve"> </w:t>
      </w:r>
      <w:r w:rsidR="00842C5E">
        <w:rPr>
          <w:rStyle w:val="Numatytasispastraiposriftas1"/>
          <w:rFonts w:cs="Times New Roman"/>
          <w:bCs/>
        </w:rPr>
        <w:t>1</w:t>
      </w:r>
      <w:r w:rsidR="00C23578">
        <w:rPr>
          <w:rStyle w:val="Numatytasispastraiposriftas1"/>
          <w:rFonts w:cs="Times New Roman"/>
          <w:bCs/>
        </w:rPr>
        <w:t>)</w:t>
      </w:r>
      <w:r w:rsidR="00276894" w:rsidRPr="005F3588">
        <w:rPr>
          <w:rStyle w:val="Numatytasispastraiposriftas1"/>
          <w:rFonts w:cs="Times New Roman"/>
          <w:bCs/>
        </w:rPr>
        <w:t>. Dėl ligos tėvai (globėjai</w:t>
      </w:r>
      <w:r w:rsidR="00DE4FE0">
        <w:rPr>
          <w:rStyle w:val="Numatytasispastraiposriftas1"/>
          <w:rFonts w:cs="Times New Roman"/>
          <w:bCs/>
        </w:rPr>
        <w:t xml:space="preserve"> </w:t>
      </w:r>
      <w:r w:rsidR="00276894" w:rsidRPr="005F3588">
        <w:rPr>
          <w:rStyle w:val="Numatytasispastraiposriftas1"/>
          <w:rFonts w:cs="Times New Roman"/>
          <w:bCs/>
        </w:rPr>
        <w:t>/</w:t>
      </w:r>
      <w:r w:rsidR="00DE4FE0">
        <w:rPr>
          <w:rStyle w:val="Numatytasispastraiposriftas1"/>
          <w:rFonts w:cs="Times New Roman"/>
          <w:bCs/>
        </w:rPr>
        <w:t xml:space="preserve"> </w:t>
      </w:r>
      <w:r w:rsidR="00276894" w:rsidRPr="005F3588">
        <w:rPr>
          <w:rStyle w:val="Numatytasispastraiposriftas1"/>
          <w:rFonts w:cs="Times New Roman"/>
          <w:bCs/>
        </w:rPr>
        <w:t>rūpintojai)</w:t>
      </w:r>
      <w:r w:rsidRPr="005F3588">
        <w:rPr>
          <w:rStyle w:val="Numatytasispastraiposriftas1"/>
          <w:rFonts w:cs="Times New Roman"/>
          <w:bCs/>
        </w:rPr>
        <w:t xml:space="preserve"> </w:t>
      </w:r>
      <w:r w:rsidR="00276894" w:rsidRPr="005F3588">
        <w:rPr>
          <w:rStyle w:val="Numatytasispastraiposriftas1"/>
          <w:rFonts w:cs="Times New Roman"/>
          <w:bCs/>
        </w:rPr>
        <w:t>gali teisinti p</w:t>
      </w:r>
      <w:r w:rsidRPr="005F3588">
        <w:rPr>
          <w:rStyle w:val="Numatytasispastraiposriftas1"/>
          <w:rFonts w:cs="Times New Roman"/>
          <w:bCs/>
        </w:rPr>
        <w:t xml:space="preserve">amokas ne daugiau kaip 3 dienas iš eilės </w:t>
      </w:r>
      <w:r w:rsidRPr="005F3588">
        <w:rPr>
          <w:rFonts w:cs="Times New Roman"/>
        </w:rPr>
        <w:t xml:space="preserve">per </w:t>
      </w:r>
      <w:r w:rsidR="00C23985">
        <w:rPr>
          <w:rFonts w:cs="Times New Roman"/>
        </w:rPr>
        <w:t>trimestrą / pusmetį</w:t>
      </w:r>
      <w:r w:rsidR="00C1569A">
        <w:rPr>
          <w:rFonts w:cs="Times New Roman"/>
        </w:rPr>
        <w:t>.</w:t>
      </w:r>
    </w:p>
    <w:p w:rsidR="00276894" w:rsidRPr="005F3588" w:rsidRDefault="00356AC4" w:rsidP="009B1EE0">
      <w:pPr>
        <w:pStyle w:val="Standard"/>
        <w:ind w:right="-1" w:firstLine="709"/>
        <w:jc w:val="both"/>
        <w:rPr>
          <w:rStyle w:val="Numatytasispastraiposriftas1"/>
          <w:rFonts w:cs="Times New Roman"/>
          <w:bCs/>
        </w:rPr>
      </w:pPr>
      <w:r w:rsidRPr="005F3588">
        <w:rPr>
          <w:rStyle w:val="Numatytasispastraiposriftas1"/>
          <w:rFonts w:cs="Times New Roman"/>
          <w:bCs/>
        </w:rPr>
        <w:t>10</w:t>
      </w:r>
      <w:r w:rsidR="00276894" w:rsidRPr="005F3588">
        <w:rPr>
          <w:rStyle w:val="Numatytasispastraiposriftas1"/>
          <w:rFonts w:cs="Times New Roman"/>
          <w:bCs/>
        </w:rPr>
        <w:t>.2. dėl tikslinių iškvietimų į</w:t>
      </w:r>
      <w:r w:rsidRPr="005F3588">
        <w:rPr>
          <w:rStyle w:val="Numatytasispastraiposriftas1"/>
          <w:rFonts w:cs="Times New Roman"/>
          <w:bCs/>
        </w:rPr>
        <w:t xml:space="preserve"> valstybines institucijas    </w:t>
      </w:r>
      <w:r w:rsidR="009B1EE0">
        <w:rPr>
          <w:rStyle w:val="Numatytasispastraiposriftas1"/>
          <w:rFonts w:cs="Times New Roman"/>
          <w:bCs/>
        </w:rPr>
        <w:t>(</w:t>
      </w:r>
      <w:r w:rsidRPr="005F3588">
        <w:rPr>
          <w:rStyle w:val="Numatytasispastraiposriftas1"/>
          <w:rFonts w:cs="Times New Roman"/>
          <w:bCs/>
        </w:rPr>
        <w:t xml:space="preserve">policijos komisariatą,  </w:t>
      </w:r>
      <w:r w:rsidR="009B1EE0">
        <w:rPr>
          <w:rStyle w:val="Numatytasispastraiposriftas1"/>
          <w:rFonts w:cs="Times New Roman"/>
          <w:bCs/>
        </w:rPr>
        <w:t xml:space="preserve">teismą,  </w:t>
      </w:r>
      <w:r w:rsidRPr="005F3588">
        <w:rPr>
          <w:rStyle w:val="Numatytasispastraiposriftas1"/>
          <w:rFonts w:cs="Times New Roman"/>
          <w:bCs/>
        </w:rPr>
        <w:t xml:space="preserve"> </w:t>
      </w:r>
      <w:r w:rsidR="00276894" w:rsidRPr="005F3588">
        <w:rPr>
          <w:rStyle w:val="Numatytasispastraiposriftas1"/>
          <w:rFonts w:cs="Times New Roman"/>
          <w:bCs/>
        </w:rPr>
        <w:t xml:space="preserve"> pedagoginę</w:t>
      </w:r>
      <w:r w:rsidRPr="005F3588">
        <w:rPr>
          <w:rStyle w:val="Numatytasispastraiposriftas1"/>
          <w:rFonts w:cs="Times New Roman"/>
          <w:bCs/>
        </w:rPr>
        <w:t xml:space="preserve"> </w:t>
      </w:r>
      <w:r w:rsidR="00276894" w:rsidRPr="005F3588">
        <w:rPr>
          <w:rStyle w:val="Numatytasispastraiposriftas1"/>
          <w:rFonts w:cs="Times New Roman"/>
          <w:bCs/>
        </w:rPr>
        <w:t>psichologinę tarnybą ir pan.) pateikus iškvietimą ar jo kopiją;</w:t>
      </w:r>
    </w:p>
    <w:p w:rsidR="00276894" w:rsidRPr="005F3588" w:rsidRDefault="00356AC4" w:rsidP="009B1EE0">
      <w:pPr>
        <w:pStyle w:val="Standard"/>
        <w:ind w:right="-1" w:firstLine="709"/>
        <w:jc w:val="both"/>
        <w:rPr>
          <w:rStyle w:val="Numatytasispastraiposriftas1"/>
          <w:rFonts w:cs="Times New Roman"/>
          <w:bCs/>
        </w:rPr>
      </w:pPr>
      <w:r w:rsidRPr="005F3588">
        <w:rPr>
          <w:rStyle w:val="Numatytasispastraiposriftas1"/>
          <w:rFonts w:cs="Times New Roman"/>
          <w:bCs/>
        </w:rPr>
        <w:t>10</w:t>
      </w:r>
      <w:r w:rsidR="00276894" w:rsidRPr="005F3588">
        <w:rPr>
          <w:rStyle w:val="Numatytasispastraiposriftas1"/>
          <w:rFonts w:cs="Times New Roman"/>
          <w:bCs/>
        </w:rPr>
        <w:t>.3. dėl kitų svarbių priežasčių (nepalankių oro sąlygų; auto</w:t>
      </w:r>
      <w:r w:rsidRPr="005F3588">
        <w:rPr>
          <w:rStyle w:val="Numatytasispastraiposriftas1"/>
          <w:rFonts w:cs="Times New Roman"/>
          <w:bCs/>
        </w:rPr>
        <w:t>buso, vežančio mokinius į  mokyklą</w:t>
      </w:r>
      <w:r w:rsidR="00276894" w:rsidRPr="005F3588">
        <w:rPr>
          <w:rStyle w:val="Numatytasispastraiposriftas1"/>
          <w:rFonts w:cs="Times New Roman"/>
          <w:bCs/>
        </w:rPr>
        <w:t>,</w:t>
      </w:r>
      <w:r w:rsidRPr="005F3588">
        <w:rPr>
          <w:rStyle w:val="Numatytasispastraiposriftas1"/>
          <w:rFonts w:cs="Times New Roman"/>
          <w:bCs/>
        </w:rPr>
        <w:t xml:space="preserve"> </w:t>
      </w:r>
      <w:r w:rsidR="00276894" w:rsidRPr="005F3588">
        <w:rPr>
          <w:rStyle w:val="Numatytasispastraiposriftas1"/>
          <w:rFonts w:cs="Times New Roman"/>
          <w:bCs/>
        </w:rPr>
        <w:t>neatvykimo ar vėlavimo; dėl artimųjų ligos, mirties ir pan.) tėvams (globėjams</w:t>
      </w:r>
      <w:r w:rsidR="00DE4FE0">
        <w:rPr>
          <w:rStyle w:val="Numatytasispastraiposriftas1"/>
          <w:rFonts w:cs="Times New Roman"/>
          <w:bCs/>
        </w:rPr>
        <w:t xml:space="preserve"> </w:t>
      </w:r>
      <w:r w:rsidR="00276894" w:rsidRPr="005F3588">
        <w:rPr>
          <w:rStyle w:val="Numatytasispastraiposriftas1"/>
          <w:rFonts w:cs="Times New Roman"/>
          <w:bCs/>
        </w:rPr>
        <w:t>/</w:t>
      </w:r>
      <w:r w:rsidR="00DE4FE0">
        <w:rPr>
          <w:rStyle w:val="Numatytasispastraiposriftas1"/>
          <w:rFonts w:cs="Times New Roman"/>
          <w:bCs/>
        </w:rPr>
        <w:t xml:space="preserve"> </w:t>
      </w:r>
      <w:r w:rsidR="00276894" w:rsidRPr="005F3588">
        <w:rPr>
          <w:rStyle w:val="Numatytasispastraiposriftas1"/>
          <w:rFonts w:cs="Times New Roman"/>
          <w:bCs/>
        </w:rPr>
        <w:t>rūpintojams)</w:t>
      </w:r>
      <w:r w:rsidRPr="005F3588">
        <w:rPr>
          <w:rStyle w:val="Numatytasispastraiposriftas1"/>
          <w:rFonts w:cs="Times New Roman"/>
          <w:bCs/>
        </w:rPr>
        <w:t xml:space="preserve"> </w:t>
      </w:r>
      <w:r w:rsidR="00276894" w:rsidRPr="005F3588">
        <w:rPr>
          <w:rStyle w:val="Numatytasispastraiposriftas1"/>
          <w:rFonts w:cs="Times New Roman"/>
          <w:bCs/>
        </w:rPr>
        <w:t>informavus raštu ar telefonu.</w:t>
      </w:r>
    </w:p>
    <w:p w:rsidR="00276894" w:rsidRPr="005F3588" w:rsidRDefault="00356AC4" w:rsidP="009B1EE0">
      <w:pPr>
        <w:pStyle w:val="Standard"/>
        <w:ind w:right="-1" w:firstLine="709"/>
        <w:jc w:val="both"/>
        <w:rPr>
          <w:rStyle w:val="Numatytasispastraiposriftas1"/>
          <w:rFonts w:cs="Times New Roman"/>
          <w:bCs/>
        </w:rPr>
      </w:pPr>
      <w:r w:rsidRPr="005F3588">
        <w:rPr>
          <w:rStyle w:val="Numatytasispastraiposriftas1"/>
          <w:rFonts w:cs="Times New Roman"/>
          <w:bCs/>
        </w:rPr>
        <w:t>11</w:t>
      </w:r>
      <w:r w:rsidR="00276894" w:rsidRPr="005F3588">
        <w:rPr>
          <w:rStyle w:val="Numatytasispastraiposriftas1"/>
          <w:rFonts w:cs="Times New Roman"/>
          <w:bCs/>
        </w:rPr>
        <w:t>. Nesant</w:t>
      </w:r>
      <w:r w:rsidRPr="005F3588">
        <w:rPr>
          <w:rStyle w:val="Numatytasispastraiposriftas1"/>
          <w:rFonts w:cs="Times New Roman"/>
          <w:bCs/>
        </w:rPr>
        <w:t xml:space="preserve"> pateisinamo</w:t>
      </w:r>
      <w:r w:rsidR="00DE4FE0">
        <w:rPr>
          <w:rStyle w:val="Numatytasispastraiposriftas1"/>
          <w:rFonts w:cs="Times New Roman"/>
          <w:bCs/>
        </w:rPr>
        <w:t>jo</w:t>
      </w:r>
      <w:r w:rsidRPr="005F3588">
        <w:rPr>
          <w:rStyle w:val="Numatytasispastraiposriftas1"/>
          <w:rFonts w:cs="Times New Roman"/>
          <w:bCs/>
        </w:rPr>
        <w:t xml:space="preserve"> dokumento, aprašo 10.1-10</w:t>
      </w:r>
      <w:r w:rsidR="00276894" w:rsidRPr="005F3588">
        <w:rPr>
          <w:rStyle w:val="Numatytasispastraiposriftas1"/>
          <w:rFonts w:cs="Times New Roman"/>
          <w:bCs/>
        </w:rPr>
        <w:t>.3 punktuose nustatytais atvejais, praleistos</w:t>
      </w:r>
      <w:r w:rsidRPr="005F3588">
        <w:rPr>
          <w:rStyle w:val="Numatytasispastraiposriftas1"/>
          <w:rFonts w:cs="Times New Roman"/>
          <w:bCs/>
        </w:rPr>
        <w:t xml:space="preserve">  </w:t>
      </w:r>
      <w:r w:rsidR="00276894" w:rsidRPr="005F3588">
        <w:rPr>
          <w:rStyle w:val="Numatytasispastraiposriftas1"/>
          <w:rFonts w:cs="Times New Roman"/>
          <w:bCs/>
        </w:rPr>
        <w:t>pamokos laikomos nepateisintomis.</w:t>
      </w:r>
    </w:p>
    <w:p w:rsidR="00044355" w:rsidRDefault="00044355" w:rsidP="009B1EE0">
      <w:pPr>
        <w:pStyle w:val="Standard"/>
        <w:ind w:right="-1" w:firstLine="709"/>
        <w:jc w:val="both"/>
        <w:rPr>
          <w:rFonts w:cs="Times New Roman"/>
        </w:rPr>
      </w:pPr>
      <w:r w:rsidRPr="005F3588">
        <w:rPr>
          <w:rStyle w:val="Numatytasispastraiposriftas1"/>
          <w:rFonts w:cs="Times New Roman"/>
          <w:bCs/>
        </w:rPr>
        <w:t>12</w:t>
      </w:r>
      <w:r w:rsidR="009B1EE0">
        <w:rPr>
          <w:rStyle w:val="Numatytasispastraiposriftas1"/>
          <w:rFonts w:cs="Times New Roman"/>
          <w:bCs/>
        </w:rPr>
        <w:t>.</w:t>
      </w:r>
      <w:r w:rsidRPr="005F3588">
        <w:rPr>
          <w:rFonts w:cs="Times New Roman"/>
        </w:rPr>
        <w:t xml:space="preserve"> Dėl ligos praleistos pamokos, kurios pateisinamos medicinos įstaigos pažyma, dienyne žymimos žalia spalva, o pateisinamos</w:t>
      </w:r>
      <w:r w:rsidR="00C23578">
        <w:rPr>
          <w:rFonts w:cs="Times New Roman"/>
        </w:rPr>
        <w:t xml:space="preserve"> tėvų </w:t>
      </w:r>
      <w:r w:rsidR="00987C55">
        <w:rPr>
          <w:rFonts w:cs="Times New Roman"/>
        </w:rPr>
        <w:t xml:space="preserve"> </w:t>
      </w:r>
      <w:r w:rsidR="003C347D" w:rsidRPr="003C347D">
        <w:rPr>
          <w:rFonts w:cs="Times New Roman"/>
          <w:bCs/>
        </w:rPr>
        <w:t>–</w:t>
      </w:r>
      <w:r w:rsidRPr="005F3588">
        <w:rPr>
          <w:rFonts w:cs="Times New Roman"/>
        </w:rPr>
        <w:t xml:space="preserve"> geltona spalva (kita priežastis).</w:t>
      </w:r>
      <w:r w:rsidR="009B1EE0">
        <w:rPr>
          <w:rFonts w:cs="Times New Roman"/>
        </w:rPr>
        <w:t xml:space="preserve"> </w:t>
      </w:r>
    </w:p>
    <w:p w:rsidR="00A474CE" w:rsidRDefault="00044355" w:rsidP="009B1EE0">
      <w:pPr>
        <w:pStyle w:val="Standard"/>
        <w:ind w:right="-1" w:firstLine="709"/>
        <w:jc w:val="both"/>
        <w:rPr>
          <w:rStyle w:val="Numatytasispastraiposriftas1"/>
          <w:rFonts w:cs="Times New Roman"/>
          <w:bCs/>
        </w:rPr>
      </w:pPr>
      <w:r w:rsidRPr="005F3588">
        <w:rPr>
          <w:rStyle w:val="Numatytasispastraiposriftas1"/>
          <w:rFonts w:cs="Times New Roman"/>
          <w:bCs/>
        </w:rPr>
        <w:t>13</w:t>
      </w:r>
      <w:r w:rsidR="00A474CE" w:rsidRPr="005F3588">
        <w:rPr>
          <w:rStyle w:val="Numatytasispastraiposriftas1"/>
          <w:rFonts w:cs="Times New Roman"/>
          <w:bCs/>
        </w:rPr>
        <w:t>.</w:t>
      </w:r>
      <w:r w:rsidR="009B1EE0">
        <w:rPr>
          <w:rStyle w:val="Numatytasispastraiposriftas1"/>
          <w:rFonts w:cs="Times New Roman"/>
          <w:bCs/>
        </w:rPr>
        <w:t xml:space="preserve"> </w:t>
      </w:r>
      <w:r w:rsidR="00276894" w:rsidRPr="005F3588">
        <w:rPr>
          <w:rStyle w:val="Numatytasispastraiposriftas1"/>
          <w:rFonts w:cs="Times New Roman"/>
          <w:bCs/>
        </w:rPr>
        <w:t xml:space="preserve">Direktoriaus įsakymu </w:t>
      </w:r>
      <w:r w:rsidR="00A474CE" w:rsidRPr="005F3588">
        <w:rPr>
          <w:rStyle w:val="Numatytasispastraiposriftas1"/>
          <w:rFonts w:cs="Times New Roman"/>
          <w:bCs/>
        </w:rPr>
        <w:t>paskelbus  mokykloje  epidemiją ar dėl kitų svarbių priežasči</w:t>
      </w:r>
      <w:r w:rsidR="00DE4FE0">
        <w:rPr>
          <w:rStyle w:val="Numatytasispastraiposriftas1"/>
          <w:rFonts w:cs="Times New Roman"/>
          <w:bCs/>
        </w:rPr>
        <w:t>ų nutraukus ugdymo procesą ,,n“</w:t>
      </w:r>
      <w:r w:rsidR="00A474CE" w:rsidRPr="005F3588">
        <w:rPr>
          <w:rStyle w:val="Numatytasispastraiposriftas1"/>
          <w:rFonts w:cs="Times New Roman"/>
          <w:bCs/>
        </w:rPr>
        <w:t xml:space="preserve"> nežymimos.</w:t>
      </w:r>
    </w:p>
    <w:p w:rsidR="001C65DC" w:rsidRDefault="001C65DC" w:rsidP="009B1EE0">
      <w:pPr>
        <w:pStyle w:val="Standard"/>
        <w:ind w:right="-1" w:firstLine="709"/>
        <w:jc w:val="both"/>
        <w:rPr>
          <w:rStyle w:val="Numatytasispastraiposriftas1"/>
          <w:rFonts w:cs="Times New Roman"/>
          <w:bCs/>
        </w:rPr>
      </w:pPr>
    </w:p>
    <w:p w:rsidR="005F3588" w:rsidRPr="005F3588" w:rsidRDefault="005F3588" w:rsidP="005F3588">
      <w:pPr>
        <w:pStyle w:val="Standard"/>
        <w:ind w:right="-1"/>
        <w:jc w:val="both"/>
        <w:rPr>
          <w:rStyle w:val="Numatytasispastraiposriftas1"/>
          <w:rFonts w:cs="Times New Roman"/>
          <w:bCs/>
        </w:rPr>
      </w:pPr>
    </w:p>
    <w:p w:rsidR="00A474CE" w:rsidRDefault="00A474CE" w:rsidP="005F3588">
      <w:pPr>
        <w:pStyle w:val="Standard"/>
        <w:ind w:right="-1"/>
        <w:jc w:val="center"/>
        <w:rPr>
          <w:rStyle w:val="Numatytasispastraiposriftas1"/>
          <w:rFonts w:cs="Times New Roman"/>
          <w:b/>
          <w:bCs/>
        </w:rPr>
      </w:pPr>
      <w:r w:rsidRPr="009B1EE0">
        <w:rPr>
          <w:rStyle w:val="Numatytasispastraiposriftas1"/>
          <w:rFonts w:cs="Times New Roman"/>
          <w:b/>
          <w:bCs/>
        </w:rPr>
        <w:t>III. ATSAKINGŲ ASMENŲ PAREIGOS IR FUNKCIJOS</w:t>
      </w:r>
    </w:p>
    <w:p w:rsidR="00AE033D" w:rsidRPr="009B1EE0" w:rsidRDefault="00AE033D" w:rsidP="005F3588">
      <w:pPr>
        <w:pStyle w:val="Standard"/>
        <w:ind w:right="-1"/>
        <w:jc w:val="center"/>
        <w:rPr>
          <w:rStyle w:val="Numatytasispastraiposriftas1"/>
          <w:rFonts w:cs="Times New Roman"/>
          <w:b/>
          <w:bCs/>
        </w:rPr>
      </w:pPr>
    </w:p>
    <w:p w:rsidR="00A474CE" w:rsidRDefault="00044355" w:rsidP="009B1EE0">
      <w:pPr>
        <w:pStyle w:val="Standard"/>
        <w:ind w:right="-1" w:firstLine="709"/>
        <w:jc w:val="both"/>
        <w:rPr>
          <w:rStyle w:val="Numatytasispastraiposriftas1"/>
          <w:rFonts w:cs="Times New Roman"/>
          <w:bCs/>
        </w:rPr>
      </w:pPr>
      <w:r w:rsidRPr="005F3588">
        <w:rPr>
          <w:rStyle w:val="Numatytasispastraiposriftas1"/>
          <w:rFonts w:cs="Times New Roman"/>
          <w:b/>
          <w:bCs/>
        </w:rPr>
        <w:t>14</w:t>
      </w:r>
      <w:r w:rsidR="00A474CE" w:rsidRPr="005F3588">
        <w:rPr>
          <w:rStyle w:val="Numatytasispastraiposriftas1"/>
          <w:rFonts w:cs="Times New Roman"/>
          <w:b/>
          <w:bCs/>
        </w:rPr>
        <w:t>.</w:t>
      </w:r>
      <w:r w:rsidR="001C65DC">
        <w:rPr>
          <w:rStyle w:val="Numatytasispastraiposriftas1"/>
          <w:rFonts w:cs="Times New Roman"/>
          <w:b/>
          <w:bCs/>
        </w:rPr>
        <w:t xml:space="preserve"> </w:t>
      </w:r>
      <w:r w:rsidR="00A474CE" w:rsidRPr="005F3588">
        <w:rPr>
          <w:rStyle w:val="Numatytasispastraiposriftas1"/>
          <w:rFonts w:cs="Times New Roman"/>
          <w:b/>
          <w:bCs/>
        </w:rPr>
        <w:t>Mokiniai</w:t>
      </w:r>
      <w:r w:rsidR="00A474CE" w:rsidRPr="005F3588">
        <w:rPr>
          <w:rStyle w:val="Numatytasispastraiposriftas1"/>
          <w:rFonts w:cs="Times New Roman"/>
          <w:bCs/>
        </w:rPr>
        <w:t>:</w:t>
      </w:r>
    </w:p>
    <w:p w:rsidR="00DE4FE0" w:rsidRPr="005F3588" w:rsidRDefault="00DE4FE0" w:rsidP="009B1EE0">
      <w:pPr>
        <w:pStyle w:val="Standard"/>
        <w:ind w:right="-1" w:firstLine="709"/>
        <w:jc w:val="both"/>
        <w:rPr>
          <w:rStyle w:val="Numatytasispastraiposriftas1"/>
          <w:rFonts w:cs="Times New Roman"/>
          <w:bCs/>
        </w:rPr>
      </w:pPr>
    </w:p>
    <w:p w:rsidR="00A474CE" w:rsidRPr="005F3588" w:rsidRDefault="00044355" w:rsidP="009B1EE0">
      <w:pPr>
        <w:pStyle w:val="Standard"/>
        <w:ind w:right="-1" w:firstLine="709"/>
        <w:jc w:val="both"/>
        <w:rPr>
          <w:rStyle w:val="Numatytasispastraiposriftas1"/>
          <w:rFonts w:cs="Times New Roman"/>
          <w:bCs/>
        </w:rPr>
      </w:pPr>
      <w:r w:rsidRPr="005F3588">
        <w:rPr>
          <w:rStyle w:val="Numatytasispastraiposriftas1"/>
          <w:rFonts w:cs="Times New Roman"/>
          <w:bCs/>
        </w:rPr>
        <w:t>14.1. laikosi visų m</w:t>
      </w:r>
      <w:r w:rsidR="00A474CE" w:rsidRPr="005F3588">
        <w:rPr>
          <w:rStyle w:val="Numatytasispastraiposriftas1"/>
          <w:rFonts w:cs="Times New Roman"/>
          <w:bCs/>
        </w:rPr>
        <w:t>okymosi sutartyje numatytų sąlygų,  mokyklos darbo tvarką</w:t>
      </w:r>
    </w:p>
    <w:p w:rsidR="00A474CE" w:rsidRPr="005F3588" w:rsidRDefault="00A474CE" w:rsidP="005F3588">
      <w:pPr>
        <w:pStyle w:val="Standard"/>
        <w:ind w:right="-1"/>
        <w:jc w:val="both"/>
        <w:rPr>
          <w:rStyle w:val="Numatytasispastraiposriftas1"/>
          <w:rFonts w:cs="Times New Roman"/>
          <w:bCs/>
        </w:rPr>
      </w:pPr>
      <w:r w:rsidRPr="005F3588">
        <w:rPr>
          <w:rStyle w:val="Numatytasispastraiposriftas1"/>
          <w:rFonts w:cs="Times New Roman"/>
          <w:bCs/>
        </w:rPr>
        <w:t>reglamentuojančių dokumentų reikalavimų;</w:t>
      </w:r>
    </w:p>
    <w:p w:rsidR="00A474CE" w:rsidRPr="005F3588" w:rsidRDefault="00044355" w:rsidP="009B1EE0">
      <w:pPr>
        <w:pStyle w:val="Standard"/>
        <w:ind w:right="-1" w:firstLine="709"/>
        <w:jc w:val="both"/>
        <w:rPr>
          <w:rStyle w:val="Numatytasispastraiposriftas1"/>
          <w:rFonts w:cs="Times New Roman"/>
          <w:bCs/>
        </w:rPr>
      </w:pPr>
      <w:r w:rsidRPr="005F3588">
        <w:rPr>
          <w:rStyle w:val="Numatytasispastraiposriftas1"/>
          <w:rFonts w:cs="Times New Roman"/>
          <w:bCs/>
        </w:rPr>
        <w:t>14</w:t>
      </w:r>
      <w:r w:rsidR="00A474CE" w:rsidRPr="005F3588">
        <w:rPr>
          <w:rStyle w:val="Numatytasispastraiposriftas1"/>
          <w:rFonts w:cs="Times New Roman"/>
          <w:bCs/>
        </w:rPr>
        <w:t xml:space="preserve">.2. </w:t>
      </w:r>
      <w:r w:rsidR="00D240D8" w:rsidRPr="00D240D8">
        <w:rPr>
          <w:rStyle w:val="Numatytasispastraiposriftas1"/>
          <w:rFonts w:cs="Times New Roman"/>
          <w:bCs/>
        </w:rPr>
        <w:t>nedelsdami pateikia klasės auklėtojui dokumentą dėl praleistos/ų pamokos/ų</w:t>
      </w:r>
      <w:r w:rsidR="00A474CE" w:rsidRPr="00D240D8">
        <w:rPr>
          <w:rStyle w:val="Numatytasispastraiposriftas1"/>
          <w:rFonts w:cs="Times New Roman"/>
          <w:bCs/>
        </w:rPr>
        <w:t>;</w:t>
      </w:r>
    </w:p>
    <w:p w:rsidR="00A474CE" w:rsidRDefault="00044355" w:rsidP="009B1EE0">
      <w:pPr>
        <w:pStyle w:val="Standard"/>
        <w:ind w:right="-1" w:firstLine="709"/>
        <w:jc w:val="both"/>
        <w:rPr>
          <w:rStyle w:val="Numatytasispastraiposriftas1"/>
          <w:rFonts w:cs="Times New Roman"/>
          <w:bCs/>
        </w:rPr>
      </w:pPr>
      <w:r w:rsidRPr="005F3588">
        <w:rPr>
          <w:rStyle w:val="Numatytasispastraiposriftas1"/>
          <w:rFonts w:cs="Times New Roman"/>
          <w:bCs/>
        </w:rPr>
        <w:t>14</w:t>
      </w:r>
      <w:r w:rsidR="00A474CE" w:rsidRPr="005F3588">
        <w:rPr>
          <w:rStyle w:val="Numatytasispastraiposriftas1"/>
          <w:rFonts w:cs="Times New Roman"/>
          <w:bCs/>
        </w:rPr>
        <w:t xml:space="preserve">.3. pamokų metu pablogėjus sveikatai kreipiasi į sveikatos priežiūros specialistą, jam nesant į klasės vadovą, socialinį pedagogą ar budintį mokyklos </w:t>
      </w:r>
      <w:r w:rsidR="00C54F7F">
        <w:rPr>
          <w:rStyle w:val="Numatytasispastraiposriftas1"/>
          <w:rFonts w:cs="Times New Roman"/>
          <w:bCs/>
        </w:rPr>
        <w:t>administracijos atstovą</w:t>
      </w:r>
      <w:r w:rsidR="00A474CE" w:rsidRPr="005F3588">
        <w:rPr>
          <w:rStyle w:val="Numatytasispastraiposriftas1"/>
          <w:rFonts w:cs="Times New Roman"/>
          <w:bCs/>
        </w:rPr>
        <w:t>, kuris susisiekia su mokinio</w:t>
      </w:r>
      <w:r w:rsidR="00C1569A">
        <w:rPr>
          <w:rStyle w:val="Numatytasispastraiposriftas1"/>
          <w:rFonts w:cs="Times New Roman"/>
          <w:bCs/>
        </w:rPr>
        <w:t xml:space="preserve"> </w:t>
      </w:r>
      <w:r w:rsidR="00A474CE" w:rsidRPr="005F3588">
        <w:rPr>
          <w:rStyle w:val="Numatytasispastraiposriftas1"/>
          <w:rFonts w:cs="Times New Roman"/>
          <w:bCs/>
        </w:rPr>
        <w:t>tėvais (globėjais</w:t>
      </w:r>
      <w:r w:rsidR="00DE4FE0">
        <w:rPr>
          <w:rStyle w:val="Numatytasispastraiposriftas1"/>
          <w:rFonts w:cs="Times New Roman"/>
          <w:bCs/>
        </w:rPr>
        <w:t xml:space="preserve"> </w:t>
      </w:r>
      <w:r w:rsidR="00A474CE" w:rsidRPr="005F3588">
        <w:rPr>
          <w:rStyle w:val="Numatytasispastraiposriftas1"/>
          <w:rFonts w:cs="Times New Roman"/>
          <w:bCs/>
        </w:rPr>
        <w:t>/</w:t>
      </w:r>
      <w:r w:rsidR="00DE4FE0">
        <w:rPr>
          <w:rStyle w:val="Numatytasispastraiposriftas1"/>
          <w:rFonts w:cs="Times New Roman"/>
          <w:bCs/>
        </w:rPr>
        <w:t xml:space="preserve"> </w:t>
      </w:r>
      <w:r w:rsidR="00A474CE" w:rsidRPr="005F3588">
        <w:rPr>
          <w:rStyle w:val="Numatytasispastraiposriftas1"/>
          <w:rFonts w:cs="Times New Roman"/>
          <w:bCs/>
        </w:rPr>
        <w:t>rūpintojais) ir įsitikina, kad mokinys iš  mokyklos išvyks kartu su suaugusiuoju arba vienas, bet su tėvų (globėjų</w:t>
      </w:r>
      <w:r w:rsidR="00DE4FE0">
        <w:rPr>
          <w:rStyle w:val="Numatytasispastraiposriftas1"/>
          <w:rFonts w:cs="Times New Roman"/>
          <w:bCs/>
        </w:rPr>
        <w:t xml:space="preserve"> </w:t>
      </w:r>
      <w:r w:rsidR="00A474CE" w:rsidRPr="005F3588">
        <w:rPr>
          <w:rStyle w:val="Numatytasispastraiposriftas1"/>
          <w:rFonts w:cs="Times New Roman"/>
          <w:bCs/>
        </w:rPr>
        <w:t>/</w:t>
      </w:r>
      <w:r w:rsidR="00DE4FE0">
        <w:rPr>
          <w:rStyle w:val="Numatytasispastraiposriftas1"/>
          <w:rFonts w:cs="Times New Roman"/>
          <w:bCs/>
        </w:rPr>
        <w:t xml:space="preserve"> </w:t>
      </w:r>
      <w:r w:rsidR="00A474CE" w:rsidRPr="005F3588">
        <w:rPr>
          <w:rStyle w:val="Numatytasispastraiposriftas1"/>
          <w:rFonts w:cs="Times New Roman"/>
          <w:bCs/>
        </w:rPr>
        <w:t>rūpintojų) žinia.</w:t>
      </w:r>
    </w:p>
    <w:p w:rsidR="00DE4FE0" w:rsidRPr="005F3588" w:rsidRDefault="00DE4FE0" w:rsidP="009B1EE0">
      <w:pPr>
        <w:pStyle w:val="Standard"/>
        <w:ind w:right="-1" w:firstLine="709"/>
        <w:jc w:val="both"/>
        <w:rPr>
          <w:rStyle w:val="Numatytasispastraiposriftas1"/>
          <w:rFonts w:cs="Times New Roman"/>
          <w:bCs/>
        </w:rPr>
      </w:pPr>
    </w:p>
    <w:p w:rsidR="00A474CE" w:rsidRDefault="00044355" w:rsidP="009B1EE0">
      <w:pPr>
        <w:pStyle w:val="Standard"/>
        <w:ind w:right="-1" w:firstLine="709"/>
        <w:jc w:val="both"/>
        <w:rPr>
          <w:rStyle w:val="Numatytasispastraiposriftas1"/>
          <w:rFonts w:cs="Times New Roman"/>
          <w:b/>
          <w:bCs/>
        </w:rPr>
      </w:pPr>
      <w:r w:rsidRPr="005F3588">
        <w:rPr>
          <w:rStyle w:val="Numatytasispastraiposriftas1"/>
          <w:rFonts w:cs="Times New Roman"/>
          <w:bCs/>
        </w:rPr>
        <w:t>15</w:t>
      </w:r>
      <w:r w:rsidR="00A474CE" w:rsidRPr="005F3588">
        <w:rPr>
          <w:rStyle w:val="Numatytasispastraiposriftas1"/>
          <w:rFonts w:cs="Times New Roman"/>
          <w:bCs/>
        </w:rPr>
        <w:t xml:space="preserve">. </w:t>
      </w:r>
      <w:r w:rsidR="00A474CE" w:rsidRPr="005F3588">
        <w:rPr>
          <w:rStyle w:val="Numatytasispastraiposriftas1"/>
          <w:rFonts w:cs="Times New Roman"/>
          <w:b/>
          <w:bCs/>
        </w:rPr>
        <w:t>Mokinių tėvai (globėjai</w:t>
      </w:r>
      <w:r w:rsidR="00DE4FE0">
        <w:rPr>
          <w:rStyle w:val="Numatytasispastraiposriftas1"/>
          <w:rFonts w:cs="Times New Roman"/>
          <w:b/>
          <w:bCs/>
        </w:rPr>
        <w:t xml:space="preserve"> </w:t>
      </w:r>
      <w:r w:rsidR="00A474CE" w:rsidRPr="005F3588">
        <w:rPr>
          <w:rStyle w:val="Numatytasispastraiposriftas1"/>
          <w:rFonts w:cs="Times New Roman"/>
          <w:b/>
          <w:bCs/>
        </w:rPr>
        <w:t>/</w:t>
      </w:r>
      <w:r w:rsidR="00DE4FE0">
        <w:rPr>
          <w:rStyle w:val="Numatytasispastraiposriftas1"/>
          <w:rFonts w:cs="Times New Roman"/>
          <w:b/>
          <w:bCs/>
        </w:rPr>
        <w:t xml:space="preserve"> </w:t>
      </w:r>
      <w:r w:rsidR="00A474CE" w:rsidRPr="005F3588">
        <w:rPr>
          <w:rStyle w:val="Numatytasispastraiposriftas1"/>
          <w:rFonts w:cs="Times New Roman"/>
          <w:b/>
          <w:bCs/>
        </w:rPr>
        <w:t>rūpintojai):</w:t>
      </w:r>
    </w:p>
    <w:p w:rsidR="00DE4FE0" w:rsidRPr="005F3588" w:rsidRDefault="00DE4FE0" w:rsidP="009B1EE0">
      <w:pPr>
        <w:pStyle w:val="Standard"/>
        <w:ind w:right="-1" w:firstLine="709"/>
        <w:jc w:val="both"/>
        <w:rPr>
          <w:rStyle w:val="Numatytasispastraiposriftas1"/>
          <w:rFonts w:cs="Times New Roman"/>
          <w:bCs/>
        </w:rPr>
      </w:pPr>
    </w:p>
    <w:p w:rsidR="00A474CE" w:rsidRPr="005F3588" w:rsidRDefault="00044355" w:rsidP="009B1EE0">
      <w:pPr>
        <w:pStyle w:val="Standard"/>
        <w:ind w:right="-1" w:firstLine="709"/>
        <w:jc w:val="both"/>
        <w:rPr>
          <w:rStyle w:val="Numatytasispastraiposriftas1"/>
          <w:rFonts w:cs="Times New Roman"/>
          <w:bCs/>
        </w:rPr>
      </w:pPr>
      <w:r w:rsidRPr="005F3588">
        <w:rPr>
          <w:rStyle w:val="Numatytasispastraiposriftas1"/>
          <w:rFonts w:cs="Times New Roman"/>
          <w:bCs/>
        </w:rPr>
        <w:t>15</w:t>
      </w:r>
      <w:r w:rsidR="00A474CE" w:rsidRPr="005F3588">
        <w:rPr>
          <w:rStyle w:val="Numatytasispastraiposriftas1"/>
          <w:rFonts w:cs="Times New Roman"/>
          <w:bCs/>
        </w:rPr>
        <w:t>.1. užtikrina punktualų ir reguliarų  mokyklos lankymą bei operatyviai sprendžia mokinio lankomumo klausimus;</w:t>
      </w:r>
    </w:p>
    <w:p w:rsidR="00A474CE" w:rsidRPr="005F3588" w:rsidRDefault="00A474CE" w:rsidP="009B1EE0">
      <w:pPr>
        <w:pStyle w:val="Standard"/>
        <w:ind w:right="-1" w:firstLine="709"/>
        <w:jc w:val="both"/>
        <w:rPr>
          <w:rStyle w:val="Numatytasispastraiposriftas1"/>
          <w:rFonts w:cs="Times New Roman"/>
          <w:bCs/>
        </w:rPr>
      </w:pPr>
      <w:r w:rsidRPr="005F3588">
        <w:rPr>
          <w:rStyle w:val="Numatytasispastraiposriftas1"/>
          <w:rFonts w:cs="Times New Roman"/>
          <w:bCs/>
        </w:rPr>
        <w:t>1</w:t>
      </w:r>
      <w:r w:rsidR="00044355" w:rsidRPr="005F3588">
        <w:rPr>
          <w:rStyle w:val="Numatytasispastraiposriftas1"/>
          <w:rFonts w:cs="Times New Roman"/>
          <w:bCs/>
        </w:rPr>
        <w:t>5</w:t>
      </w:r>
      <w:r w:rsidRPr="005F3588">
        <w:rPr>
          <w:rStyle w:val="Numatytasispastraiposriftas1"/>
          <w:rFonts w:cs="Times New Roman"/>
          <w:bCs/>
        </w:rPr>
        <w:t>.2. iš anksto arba pirmą vaiko neatvykimo į  mokyklą  dieną  apie</w:t>
      </w:r>
      <w:r w:rsidR="00044355" w:rsidRPr="005F3588">
        <w:rPr>
          <w:rStyle w:val="Numatytasispastraiposriftas1"/>
          <w:rFonts w:cs="Times New Roman"/>
          <w:bCs/>
        </w:rPr>
        <w:t xml:space="preserve"> neatvykimo priežastis informuoja klasės vadovą;</w:t>
      </w:r>
    </w:p>
    <w:p w:rsidR="00A474CE" w:rsidRPr="005F3588" w:rsidRDefault="00044355" w:rsidP="009B1EE0">
      <w:pPr>
        <w:pStyle w:val="Standard"/>
        <w:ind w:right="-1" w:firstLine="709"/>
        <w:jc w:val="both"/>
        <w:rPr>
          <w:rStyle w:val="Numatytasispastraiposriftas1"/>
          <w:rFonts w:cs="Times New Roman"/>
          <w:bCs/>
        </w:rPr>
      </w:pPr>
      <w:r w:rsidRPr="005F3588">
        <w:rPr>
          <w:rStyle w:val="Numatytasispastraiposriftas1"/>
          <w:rFonts w:cs="Times New Roman"/>
          <w:bCs/>
        </w:rPr>
        <w:t>15</w:t>
      </w:r>
      <w:r w:rsidR="00A474CE" w:rsidRPr="005F3588">
        <w:rPr>
          <w:rStyle w:val="Numatytasispastraiposriftas1"/>
          <w:rFonts w:cs="Times New Roman"/>
          <w:bCs/>
        </w:rPr>
        <w:t>.3. pasikeitus gyvenamajai vietai, kontaktiniams telefono numeriams, operatyviai</w:t>
      </w:r>
    </w:p>
    <w:p w:rsidR="00A474CE" w:rsidRPr="005F3588" w:rsidRDefault="00A474CE" w:rsidP="005F3588">
      <w:pPr>
        <w:pStyle w:val="Standard"/>
        <w:ind w:right="-1"/>
        <w:jc w:val="both"/>
        <w:rPr>
          <w:rStyle w:val="Numatytasispastraiposriftas1"/>
          <w:rFonts w:cs="Times New Roman"/>
          <w:bCs/>
        </w:rPr>
      </w:pPr>
      <w:r w:rsidRPr="005F3588">
        <w:rPr>
          <w:rStyle w:val="Numatytasispastraiposriftas1"/>
          <w:rFonts w:cs="Times New Roman"/>
          <w:bCs/>
        </w:rPr>
        <w:t>informuoja klasės vadovą.</w:t>
      </w:r>
    </w:p>
    <w:p w:rsidR="00A474CE" w:rsidRPr="005F3588" w:rsidRDefault="00044355" w:rsidP="009B1EE0">
      <w:pPr>
        <w:pStyle w:val="Standard"/>
        <w:ind w:right="-1" w:firstLine="709"/>
        <w:jc w:val="both"/>
        <w:rPr>
          <w:rStyle w:val="Numatytasispastraiposriftas1"/>
          <w:rFonts w:cs="Times New Roman"/>
          <w:bCs/>
        </w:rPr>
      </w:pPr>
      <w:r w:rsidRPr="005F3588">
        <w:rPr>
          <w:rStyle w:val="Numatytasispastraiposriftas1"/>
          <w:rFonts w:cs="Times New Roman"/>
          <w:bCs/>
        </w:rPr>
        <w:t>15</w:t>
      </w:r>
      <w:r w:rsidR="00C23985">
        <w:rPr>
          <w:rStyle w:val="Numatytasispastraiposriftas1"/>
          <w:rFonts w:cs="Times New Roman"/>
          <w:bCs/>
        </w:rPr>
        <w:t>.4. sistemingai (nuolat)</w:t>
      </w:r>
      <w:r w:rsidR="00A474CE" w:rsidRPr="005F3588">
        <w:rPr>
          <w:rStyle w:val="Numatytasispastraiposriftas1"/>
          <w:rFonts w:cs="Times New Roman"/>
          <w:bCs/>
        </w:rPr>
        <w:t xml:space="preserve"> susipažįsta su praleistų pamokų skaičiumi elektroniniame dienyne;</w:t>
      </w:r>
    </w:p>
    <w:p w:rsidR="00A474CE" w:rsidRPr="005F3588" w:rsidRDefault="00044355" w:rsidP="009B1EE0">
      <w:pPr>
        <w:pStyle w:val="Standard"/>
        <w:ind w:right="-1" w:firstLine="709"/>
        <w:jc w:val="both"/>
        <w:rPr>
          <w:rStyle w:val="Numatytasispastraiposriftas1"/>
          <w:rFonts w:cs="Times New Roman"/>
          <w:bCs/>
        </w:rPr>
      </w:pPr>
      <w:r w:rsidRPr="005F3588">
        <w:rPr>
          <w:rStyle w:val="Numatytasispastraiposriftas1"/>
          <w:rFonts w:cs="Times New Roman"/>
          <w:bCs/>
        </w:rPr>
        <w:t>15</w:t>
      </w:r>
      <w:r w:rsidR="00A474CE" w:rsidRPr="005F3588">
        <w:rPr>
          <w:rStyle w:val="Numatytasispastraiposriftas1"/>
          <w:rFonts w:cs="Times New Roman"/>
          <w:bCs/>
        </w:rPr>
        <w:t>.5. kontroliuoja ir koreguoja vaiko elgesį;</w:t>
      </w:r>
    </w:p>
    <w:p w:rsidR="00A474CE" w:rsidRPr="005F3588" w:rsidRDefault="00044355" w:rsidP="009B1EE0">
      <w:pPr>
        <w:pStyle w:val="Standard"/>
        <w:ind w:right="-1" w:firstLine="709"/>
        <w:jc w:val="both"/>
        <w:rPr>
          <w:rStyle w:val="Numatytasispastraiposriftas1"/>
          <w:rFonts w:cs="Times New Roman"/>
          <w:bCs/>
        </w:rPr>
      </w:pPr>
      <w:r w:rsidRPr="005F3588">
        <w:rPr>
          <w:rStyle w:val="Numatytasispastraiposriftas1"/>
          <w:rFonts w:cs="Times New Roman"/>
          <w:bCs/>
        </w:rPr>
        <w:t>15</w:t>
      </w:r>
      <w:r w:rsidR="00A474CE" w:rsidRPr="005F3588">
        <w:rPr>
          <w:rStyle w:val="Numatytasispastraiposriftas1"/>
          <w:rFonts w:cs="Times New Roman"/>
          <w:bCs/>
        </w:rPr>
        <w:t>.6. atsako už pat</w:t>
      </w:r>
      <w:r w:rsidR="00C23578">
        <w:rPr>
          <w:rStyle w:val="Numatytasispastraiposriftas1"/>
          <w:rFonts w:cs="Times New Roman"/>
          <w:bCs/>
        </w:rPr>
        <w:t xml:space="preserve">eisinamųjų dokumentų </w:t>
      </w:r>
      <w:r w:rsidR="00C23578" w:rsidRPr="003C347D">
        <w:rPr>
          <w:rStyle w:val="Numatytasispastraiposriftas1"/>
          <w:rFonts w:cs="Times New Roman"/>
          <w:bCs/>
        </w:rPr>
        <w:t>teisingumą</w:t>
      </w:r>
      <w:r w:rsidR="00C23578">
        <w:rPr>
          <w:rStyle w:val="Numatytasispastraiposriftas1"/>
          <w:rFonts w:cs="Times New Roman"/>
          <w:bCs/>
        </w:rPr>
        <w:t>;</w:t>
      </w:r>
    </w:p>
    <w:p w:rsidR="00A474CE" w:rsidRDefault="00A474CE" w:rsidP="009B1EE0">
      <w:pPr>
        <w:pStyle w:val="Standard"/>
        <w:ind w:right="-1" w:firstLine="709"/>
        <w:jc w:val="both"/>
        <w:rPr>
          <w:rStyle w:val="Numatytasispastraiposriftas1"/>
          <w:rFonts w:cs="Times New Roman"/>
          <w:bCs/>
        </w:rPr>
      </w:pPr>
      <w:r w:rsidRPr="005F3588">
        <w:rPr>
          <w:rStyle w:val="Numatytasispastraiposriftas1"/>
          <w:rFonts w:cs="Times New Roman"/>
          <w:bCs/>
        </w:rPr>
        <w:t>1</w:t>
      </w:r>
      <w:r w:rsidR="00044355" w:rsidRPr="005F3588">
        <w:rPr>
          <w:rStyle w:val="Numatytasispastraiposriftas1"/>
          <w:rFonts w:cs="Times New Roman"/>
          <w:bCs/>
        </w:rPr>
        <w:t>5</w:t>
      </w:r>
      <w:r w:rsidRPr="005F3588">
        <w:rPr>
          <w:rStyle w:val="Numatytasispastraiposriftas1"/>
          <w:rFonts w:cs="Times New Roman"/>
          <w:bCs/>
        </w:rPr>
        <w:t>.7. bend</w:t>
      </w:r>
      <w:r w:rsidR="00C23578">
        <w:rPr>
          <w:rStyle w:val="Numatytasispastraiposriftas1"/>
          <w:rFonts w:cs="Times New Roman"/>
          <w:bCs/>
        </w:rPr>
        <w:t>radarbiauja su  mokyklos vadovu</w:t>
      </w:r>
      <w:r w:rsidRPr="005F3588">
        <w:rPr>
          <w:rStyle w:val="Numatytasispastraiposriftas1"/>
          <w:rFonts w:cs="Times New Roman"/>
          <w:bCs/>
        </w:rPr>
        <w:t>,</w:t>
      </w:r>
      <w:r w:rsidR="00C23578">
        <w:rPr>
          <w:rStyle w:val="Numatytasispastraiposriftas1"/>
          <w:rFonts w:cs="Times New Roman"/>
          <w:bCs/>
        </w:rPr>
        <w:t xml:space="preserve"> </w:t>
      </w:r>
      <w:r w:rsidRPr="005F3588">
        <w:rPr>
          <w:rStyle w:val="Numatytasispastraiposriftas1"/>
          <w:rFonts w:cs="Times New Roman"/>
          <w:bCs/>
        </w:rPr>
        <w:t>pavaduotoju, sky</w:t>
      </w:r>
      <w:r w:rsidR="00DE4FE0">
        <w:rPr>
          <w:rStyle w:val="Numatytasispastraiposriftas1"/>
          <w:rFonts w:cs="Times New Roman"/>
          <w:bCs/>
        </w:rPr>
        <w:t>r</w:t>
      </w:r>
      <w:r w:rsidRPr="005F3588">
        <w:rPr>
          <w:rStyle w:val="Numatytasispastraiposriftas1"/>
          <w:rFonts w:cs="Times New Roman"/>
          <w:bCs/>
        </w:rPr>
        <w:t>iaus vedėjais, dalykų mokytojais, klasės vadovu, pedagoginiais darbuotojais, teikiančiais peda</w:t>
      </w:r>
      <w:r w:rsidR="003C347D">
        <w:rPr>
          <w:rStyle w:val="Numatytasispastraiposriftas1"/>
          <w:rFonts w:cs="Times New Roman"/>
          <w:bCs/>
        </w:rPr>
        <w:t>goginę, psichologinę, socialinę</w:t>
      </w:r>
      <w:r w:rsidRPr="005F3588">
        <w:rPr>
          <w:rStyle w:val="Numatytasispastraiposriftas1"/>
          <w:rFonts w:cs="Times New Roman"/>
          <w:bCs/>
        </w:rPr>
        <w:t xml:space="preserve"> pagalbą bei sveikatos priežiūros specialistu.</w:t>
      </w:r>
    </w:p>
    <w:p w:rsidR="00DE4FE0" w:rsidRPr="005F3588" w:rsidRDefault="00DE4FE0" w:rsidP="009B1EE0">
      <w:pPr>
        <w:pStyle w:val="Standard"/>
        <w:ind w:right="-1" w:firstLine="709"/>
        <w:jc w:val="both"/>
        <w:rPr>
          <w:rStyle w:val="Numatytasispastraiposriftas1"/>
          <w:rFonts w:cs="Times New Roman"/>
          <w:bCs/>
        </w:rPr>
      </w:pPr>
    </w:p>
    <w:p w:rsidR="00A474CE" w:rsidRDefault="00044355" w:rsidP="009B1EE0">
      <w:pPr>
        <w:pStyle w:val="Standard"/>
        <w:ind w:right="-1" w:firstLine="709"/>
        <w:jc w:val="both"/>
        <w:rPr>
          <w:rStyle w:val="Numatytasispastraiposriftas1"/>
          <w:rFonts w:cs="Times New Roman"/>
          <w:b/>
          <w:bCs/>
        </w:rPr>
      </w:pPr>
      <w:r w:rsidRPr="005F3588">
        <w:rPr>
          <w:rStyle w:val="Numatytasispastraiposriftas1"/>
          <w:rFonts w:cs="Times New Roman"/>
          <w:b/>
          <w:bCs/>
        </w:rPr>
        <w:t>16</w:t>
      </w:r>
      <w:r w:rsidR="00A474CE" w:rsidRPr="005F3588">
        <w:rPr>
          <w:rStyle w:val="Numatytasispastraiposriftas1"/>
          <w:rFonts w:cs="Times New Roman"/>
          <w:b/>
          <w:bCs/>
        </w:rPr>
        <w:t>. Dalykų mokytojai:</w:t>
      </w:r>
    </w:p>
    <w:p w:rsidR="00DE4FE0" w:rsidRPr="005F3588" w:rsidRDefault="00DE4FE0" w:rsidP="009B1EE0">
      <w:pPr>
        <w:pStyle w:val="Standard"/>
        <w:ind w:right="-1" w:firstLine="709"/>
        <w:jc w:val="both"/>
        <w:rPr>
          <w:rStyle w:val="Numatytasispastraiposriftas1"/>
          <w:rFonts w:cs="Times New Roman"/>
          <w:b/>
          <w:bCs/>
        </w:rPr>
      </w:pPr>
    </w:p>
    <w:p w:rsidR="00A474CE" w:rsidRPr="00DE4FE0" w:rsidRDefault="004101AF" w:rsidP="00EA3C95">
      <w:pPr>
        <w:pStyle w:val="Standard"/>
        <w:ind w:right="-1" w:firstLine="709"/>
        <w:jc w:val="both"/>
        <w:rPr>
          <w:rStyle w:val="Numatytasispastraiposriftas1"/>
          <w:rFonts w:cs="Times New Roman"/>
          <w:bCs/>
        </w:rPr>
      </w:pPr>
      <w:r w:rsidRPr="005F3588">
        <w:rPr>
          <w:rStyle w:val="Numatytasispastraiposriftas1"/>
          <w:rFonts w:cs="Times New Roman"/>
          <w:bCs/>
        </w:rPr>
        <w:t>16</w:t>
      </w:r>
      <w:r w:rsidR="00A474CE" w:rsidRPr="005F3588">
        <w:rPr>
          <w:rStyle w:val="Numatytasispastraiposriftas1"/>
          <w:rFonts w:cs="Times New Roman"/>
          <w:bCs/>
        </w:rPr>
        <w:t xml:space="preserve">.1. </w:t>
      </w:r>
      <w:r w:rsidR="00C54F7F">
        <w:rPr>
          <w:rStyle w:val="Numatytasispastraiposriftas1"/>
          <w:rFonts w:cs="Times New Roman"/>
          <w:bCs/>
        </w:rPr>
        <w:t>k</w:t>
      </w:r>
      <w:r w:rsidR="00EA3C95" w:rsidRPr="00DE4FE0">
        <w:rPr>
          <w:rStyle w:val="Numatytasispastraiposriftas1"/>
          <w:rFonts w:cs="Times New Roman"/>
          <w:bCs/>
        </w:rPr>
        <w:t>iekvienos pamokos pradžioje</w:t>
      </w:r>
      <w:r w:rsidR="00EA3C95">
        <w:rPr>
          <w:rStyle w:val="Numatytasispastraiposriftas1"/>
          <w:rFonts w:cs="Times New Roman"/>
          <w:bCs/>
          <w:color w:val="FF0000"/>
        </w:rPr>
        <w:t xml:space="preserve"> </w:t>
      </w:r>
      <w:r w:rsidR="00A474CE" w:rsidRPr="005F3588">
        <w:rPr>
          <w:rStyle w:val="Numatytasispastraiposriftas1"/>
          <w:rFonts w:cs="Times New Roman"/>
          <w:bCs/>
        </w:rPr>
        <w:t xml:space="preserve">elektroniniame dienyne pažymi neatvykusius ar </w:t>
      </w:r>
      <w:r w:rsidR="00A474CE" w:rsidRPr="00DE4FE0">
        <w:rPr>
          <w:rStyle w:val="Numatytasispastraiposriftas1"/>
          <w:rFonts w:cs="Times New Roman"/>
          <w:bCs/>
        </w:rPr>
        <w:t>pavėlavusius</w:t>
      </w:r>
      <w:r w:rsidR="00EA3C95" w:rsidRPr="00DE4FE0">
        <w:rPr>
          <w:rStyle w:val="Numatytasispastraiposriftas1"/>
          <w:rFonts w:cs="Times New Roman"/>
          <w:bCs/>
        </w:rPr>
        <w:t xml:space="preserve"> </w:t>
      </w:r>
      <w:r w:rsidR="00A474CE" w:rsidRPr="00DE4FE0">
        <w:rPr>
          <w:rStyle w:val="Numatytasispastraiposriftas1"/>
          <w:rFonts w:cs="Times New Roman"/>
          <w:bCs/>
        </w:rPr>
        <w:t>mokinius;</w:t>
      </w:r>
    </w:p>
    <w:p w:rsidR="00A474CE" w:rsidRDefault="00044355" w:rsidP="009B1EE0">
      <w:pPr>
        <w:pStyle w:val="Standard"/>
        <w:ind w:right="-1" w:firstLine="709"/>
        <w:jc w:val="both"/>
        <w:rPr>
          <w:rStyle w:val="Numatytasispastraiposriftas1"/>
          <w:rFonts w:cs="Times New Roman"/>
          <w:bCs/>
        </w:rPr>
      </w:pPr>
      <w:r w:rsidRPr="00DE4FE0">
        <w:rPr>
          <w:rStyle w:val="Numatytasispastraiposriftas1"/>
          <w:rFonts w:cs="Times New Roman"/>
          <w:bCs/>
        </w:rPr>
        <w:t>16</w:t>
      </w:r>
      <w:r w:rsidR="00DE4FE0" w:rsidRPr="00DE4FE0">
        <w:rPr>
          <w:rStyle w:val="Numatytasispastraiposriftas1"/>
          <w:rFonts w:cs="Times New Roman"/>
          <w:bCs/>
        </w:rPr>
        <w:t>.2</w:t>
      </w:r>
      <w:r w:rsidR="00A474CE" w:rsidRPr="00DE4FE0">
        <w:rPr>
          <w:rStyle w:val="Numatytasispastraiposriftas1"/>
          <w:rFonts w:cs="Times New Roman"/>
          <w:bCs/>
        </w:rPr>
        <w:t>.</w:t>
      </w:r>
      <w:r w:rsidR="00A474CE" w:rsidRPr="005F3588">
        <w:rPr>
          <w:rStyle w:val="Numatytasispastraiposriftas1"/>
          <w:rFonts w:cs="Times New Roman"/>
          <w:bCs/>
        </w:rPr>
        <w:t xml:space="preserve"> mokytojai, </w:t>
      </w:r>
      <w:r w:rsidR="004101AF" w:rsidRPr="005F3588">
        <w:rPr>
          <w:rStyle w:val="Numatytasispastraiposriftas1"/>
          <w:rFonts w:cs="Times New Roman"/>
          <w:bCs/>
        </w:rPr>
        <w:t xml:space="preserve"> klasės vadovai</w:t>
      </w:r>
      <w:r w:rsidR="00DE4FE0">
        <w:rPr>
          <w:rStyle w:val="Numatytasispastraiposriftas1"/>
          <w:rFonts w:cs="Times New Roman"/>
          <w:bCs/>
        </w:rPr>
        <w:t>,</w:t>
      </w:r>
      <w:r w:rsidR="004101AF" w:rsidRPr="005F3588">
        <w:rPr>
          <w:rStyle w:val="Numatytasispastraiposriftas1"/>
          <w:rFonts w:cs="Times New Roman"/>
          <w:bCs/>
        </w:rPr>
        <w:t xml:space="preserve"> </w:t>
      </w:r>
      <w:r w:rsidR="00A474CE" w:rsidRPr="005F3588">
        <w:rPr>
          <w:rStyle w:val="Numatytasispastraiposriftas1"/>
          <w:rFonts w:cs="Times New Roman"/>
          <w:bCs/>
        </w:rPr>
        <w:t>organizuojanty</w:t>
      </w:r>
      <w:r w:rsidR="004101AF" w:rsidRPr="005F3588">
        <w:rPr>
          <w:rStyle w:val="Numatytasispastraiposriftas1"/>
          <w:rFonts w:cs="Times New Roman"/>
          <w:bCs/>
        </w:rPr>
        <w:t xml:space="preserve">s </w:t>
      </w:r>
      <w:r w:rsidR="00C23578">
        <w:rPr>
          <w:rStyle w:val="Numatytasispastraiposriftas1"/>
          <w:rFonts w:cs="Times New Roman"/>
          <w:bCs/>
        </w:rPr>
        <w:t>netradicinę ugdymo veiklą</w:t>
      </w:r>
      <w:r w:rsidR="004101AF" w:rsidRPr="005F3588">
        <w:rPr>
          <w:rStyle w:val="Numatytasispastraiposriftas1"/>
          <w:rFonts w:cs="Times New Roman"/>
          <w:bCs/>
        </w:rPr>
        <w:t xml:space="preserve">  mokykloje ir už jos ribų, sudaro </w:t>
      </w:r>
      <w:r w:rsidR="00A474CE" w:rsidRPr="005F3588">
        <w:rPr>
          <w:rStyle w:val="Numatytasispastraiposriftas1"/>
          <w:rFonts w:cs="Times New Roman"/>
          <w:bCs/>
        </w:rPr>
        <w:t>dalyvaujančių mokinių sąrašus, tvirtinamus direktoriaus ir</w:t>
      </w:r>
      <w:r w:rsidR="003C347D">
        <w:rPr>
          <w:rFonts w:cs="Times New Roman"/>
        </w:rPr>
        <w:t xml:space="preserve"> vieną dieną prieš renginį</w:t>
      </w:r>
      <w:r w:rsidR="004101AF" w:rsidRPr="005F3588">
        <w:rPr>
          <w:rFonts w:cs="Times New Roman"/>
        </w:rPr>
        <w:t xml:space="preserve"> skelbimų lentoje ir elektroniniame dienyne</w:t>
      </w:r>
      <w:r w:rsidR="004101AF" w:rsidRPr="005F3588">
        <w:rPr>
          <w:rStyle w:val="Numatytasispastraiposriftas1"/>
          <w:rFonts w:cs="Times New Roman"/>
          <w:bCs/>
        </w:rPr>
        <w:t xml:space="preserve"> apie tai i</w:t>
      </w:r>
      <w:r w:rsidR="001A2FA2">
        <w:rPr>
          <w:rStyle w:val="Numatytasispastraiposriftas1"/>
          <w:rFonts w:cs="Times New Roman"/>
          <w:bCs/>
        </w:rPr>
        <w:t>nformuoja  mokyklos bendruomenę</w:t>
      </w:r>
      <w:r w:rsidR="004101AF" w:rsidRPr="005F3588">
        <w:rPr>
          <w:rStyle w:val="Numatytasispastraiposriftas1"/>
          <w:rFonts w:cs="Times New Roman"/>
          <w:bCs/>
        </w:rPr>
        <w:t>.</w:t>
      </w:r>
    </w:p>
    <w:p w:rsidR="001C65DC" w:rsidRPr="005F3588" w:rsidRDefault="001C65DC" w:rsidP="009B1EE0">
      <w:pPr>
        <w:pStyle w:val="Standard"/>
        <w:ind w:right="-1" w:firstLine="709"/>
        <w:jc w:val="both"/>
        <w:rPr>
          <w:rStyle w:val="Numatytasispastraiposriftas1"/>
          <w:rFonts w:cs="Times New Roman"/>
          <w:b/>
          <w:bCs/>
        </w:rPr>
      </w:pPr>
    </w:p>
    <w:p w:rsidR="009B1EE0" w:rsidRDefault="009B1EE0" w:rsidP="009B1EE0">
      <w:pPr>
        <w:pStyle w:val="Standard"/>
        <w:ind w:right="-1" w:firstLine="709"/>
        <w:jc w:val="both"/>
        <w:rPr>
          <w:rStyle w:val="Numatytasispastraiposriftas1"/>
          <w:rFonts w:cs="Times New Roman"/>
          <w:b/>
          <w:bCs/>
        </w:rPr>
      </w:pPr>
    </w:p>
    <w:p w:rsidR="00A474CE" w:rsidRDefault="00044355" w:rsidP="009B1EE0">
      <w:pPr>
        <w:pStyle w:val="Standard"/>
        <w:ind w:right="-1" w:firstLine="709"/>
        <w:jc w:val="both"/>
        <w:rPr>
          <w:rStyle w:val="Numatytasispastraiposriftas1"/>
          <w:rFonts w:cs="Times New Roman"/>
          <w:b/>
          <w:bCs/>
        </w:rPr>
      </w:pPr>
      <w:r w:rsidRPr="005F3588">
        <w:rPr>
          <w:rStyle w:val="Numatytasispastraiposriftas1"/>
          <w:rFonts w:cs="Times New Roman"/>
          <w:b/>
          <w:bCs/>
        </w:rPr>
        <w:lastRenderedPageBreak/>
        <w:t>17</w:t>
      </w:r>
      <w:r w:rsidR="00A474CE" w:rsidRPr="005F3588">
        <w:rPr>
          <w:rStyle w:val="Numatytasispastraiposriftas1"/>
          <w:rFonts w:cs="Times New Roman"/>
          <w:b/>
          <w:bCs/>
        </w:rPr>
        <w:t>. Klasės vadovas:</w:t>
      </w:r>
    </w:p>
    <w:p w:rsidR="00DE4FE0" w:rsidRPr="005F3588" w:rsidRDefault="00DE4FE0" w:rsidP="009B1EE0">
      <w:pPr>
        <w:pStyle w:val="Standard"/>
        <w:ind w:right="-1" w:firstLine="709"/>
        <w:jc w:val="both"/>
        <w:rPr>
          <w:rStyle w:val="Numatytasispastraiposriftas1"/>
          <w:rFonts w:cs="Times New Roman"/>
          <w:b/>
          <w:bCs/>
        </w:rPr>
      </w:pPr>
    </w:p>
    <w:p w:rsidR="00A474CE" w:rsidRPr="005F3588" w:rsidRDefault="00A474CE" w:rsidP="009B1EE0">
      <w:pPr>
        <w:pStyle w:val="Standard"/>
        <w:ind w:right="-1" w:firstLine="709"/>
        <w:jc w:val="both"/>
        <w:rPr>
          <w:rStyle w:val="Numatytasispastraiposriftas1"/>
          <w:rFonts w:cs="Times New Roman"/>
          <w:bCs/>
        </w:rPr>
      </w:pPr>
      <w:r w:rsidRPr="005F3588">
        <w:rPr>
          <w:rStyle w:val="Numatytasispastraiposriftas1"/>
          <w:rFonts w:cs="Times New Roman"/>
          <w:bCs/>
        </w:rPr>
        <w:t>1</w:t>
      </w:r>
      <w:r w:rsidR="00044355" w:rsidRPr="005F3588">
        <w:rPr>
          <w:rStyle w:val="Numatytasispastraiposriftas1"/>
          <w:rFonts w:cs="Times New Roman"/>
          <w:bCs/>
        </w:rPr>
        <w:t>7</w:t>
      </w:r>
      <w:r w:rsidR="004101AF" w:rsidRPr="005F3588">
        <w:rPr>
          <w:rStyle w:val="Numatytasispastraiposriftas1"/>
          <w:rFonts w:cs="Times New Roman"/>
          <w:bCs/>
        </w:rPr>
        <w:t>.1. mokiniui neatvykus į  mokyklą</w:t>
      </w:r>
      <w:r w:rsidRPr="005F3588">
        <w:rPr>
          <w:rStyle w:val="Numatytasispastraiposriftas1"/>
          <w:rFonts w:cs="Times New Roman"/>
          <w:bCs/>
        </w:rPr>
        <w:t xml:space="preserve"> (tuo atveju, kai tėvai (glob</w:t>
      </w:r>
      <w:r w:rsidR="004101AF" w:rsidRPr="005F3588">
        <w:rPr>
          <w:rStyle w:val="Numatytasispastraiposriftas1"/>
          <w:rFonts w:cs="Times New Roman"/>
          <w:bCs/>
        </w:rPr>
        <w:t>ėjai</w:t>
      </w:r>
      <w:r w:rsidR="00DE4FE0">
        <w:rPr>
          <w:rStyle w:val="Numatytasispastraiposriftas1"/>
          <w:rFonts w:cs="Times New Roman"/>
          <w:bCs/>
        </w:rPr>
        <w:t xml:space="preserve"> </w:t>
      </w:r>
      <w:r w:rsidR="004101AF" w:rsidRPr="005F3588">
        <w:rPr>
          <w:rStyle w:val="Numatytasispastraiposriftas1"/>
          <w:rFonts w:cs="Times New Roman"/>
          <w:bCs/>
        </w:rPr>
        <w:t>/</w:t>
      </w:r>
      <w:r w:rsidR="00DE4FE0">
        <w:rPr>
          <w:rStyle w:val="Numatytasispastraiposriftas1"/>
          <w:rFonts w:cs="Times New Roman"/>
          <w:bCs/>
        </w:rPr>
        <w:t xml:space="preserve"> </w:t>
      </w:r>
      <w:r w:rsidR="004101AF" w:rsidRPr="005F3588">
        <w:rPr>
          <w:rStyle w:val="Numatytasispastraiposriftas1"/>
          <w:rFonts w:cs="Times New Roman"/>
          <w:bCs/>
        </w:rPr>
        <w:t>rūpinto</w:t>
      </w:r>
      <w:r w:rsidR="00DE4FE0">
        <w:rPr>
          <w:rStyle w:val="Numatytasispastraiposriftas1"/>
          <w:rFonts w:cs="Times New Roman"/>
          <w:bCs/>
        </w:rPr>
        <w:t xml:space="preserve">jai) nepraneša), tą pačią dieną </w:t>
      </w:r>
      <w:r w:rsidRPr="005F3588">
        <w:rPr>
          <w:rStyle w:val="Numatytasispastraiposriftas1"/>
          <w:rFonts w:cs="Times New Roman"/>
          <w:bCs/>
        </w:rPr>
        <w:t>telefonu išsiaiškina neatvy</w:t>
      </w:r>
      <w:r w:rsidR="004101AF" w:rsidRPr="005F3588">
        <w:rPr>
          <w:rStyle w:val="Numatytasispastraiposriftas1"/>
          <w:rFonts w:cs="Times New Roman"/>
          <w:bCs/>
        </w:rPr>
        <w:t xml:space="preserve">kimo priežastis, reikalui esant </w:t>
      </w:r>
      <w:r w:rsidRPr="005F3588">
        <w:rPr>
          <w:rStyle w:val="Numatytasispastraiposriftas1"/>
          <w:rFonts w:cs="Times New Roman"/>
          <w:bCs/>
        </w:rPr>
        <w:t>i</w:t>
      </w:r>
      <w:r w:rsidR="00EA3C95">
        <w:rPr>
          <w:rStyle w:val="Numatytasispastraiposriftas1"/>
          <w:rFonts w:cs="Times New Roman"/>
          <w:bCs/>
        </w:rPr>
        <w:t>nformuoja socialinį pedagogą ir (</w:t>
      </w:r>
      <w:r w:rsidRPr="005F3588">
        <w:rPr>
          <w:rStyle w:val="Numatytasispastraiposriftas1"/>
          <w:rFonts w:cs="Times New Roman"/>
          <w:bCs/>
        </w:rPr>
        <w:t>ar</w:t>
      </w:r>
      <w:r w:rsidR="00EA3C95">
        <w:rPr>
          <w:rStyle w:val="Numatytasispastraiposriftas1"/>
          <w:rFonts w:cs="Times New Roman"/>
          <w:bCs/>
        </w:rPr>
        <w:t>)</w:t>
      </w:r>
      <w:r w:rsidRPr="005F3588">
        <w:rPr>
          <w:rStyle w:val="Numatytasispastraiposriftas1"/>
          <w:rFonts w:cs="Times New Roman"/>
          <w:bCs/>
        </w:rPr>
        <w:t xml:space="preserve"> mokyklos vadovus;</w:t>
      </w:r>
    </w:p>
    <w:p w:rsidR="00A474CE" w:rsidRPr="00965A8F" w:rsidRDefault="00044355" w:rsidP="00DE4FE0">
      <w:pPr>
        <w:pStyle w:val="Standard"/>
        <w:ind w:right="-1" w:firstLine="709"/>
        <w:jc w:val="both"/>
        <w:rPr>
          <w:rStyle w:val="Numatytasispastraiposriftas1"/>
          <w:rFonts w:cs="Times New Roman"/>
          <w:bCs/>
          <w:color w:val="FF0000"/>
        </w:rPr>
      </w:pPr>
      <w:r w:rsidRPr="005F3588">
        <w:rPr>
          <w:rStyle w:val="Numatytasispastraiposriftas1"/>
          <w:rFonts w:cs="Times New Roman"/>
          <w:bCs/>
        </w:rPr>
        <w:t>17</w:t>
      </w:r>
      <w:r w:rsidR="00DE4FE0">
        <w:rPr>
          <w:rStyle w:val="Numatytasispastraiposriftas1"/>
          <w:rFonts w:cs="Times New Roman"/>
          <w:bCs/>
        </w:rPr>
        <w:t>.2.</w:t>
      </w:r>
      <w:r w:rsidR="00DE4FE0">
        <w:rPr>
          <w:rStyle w:val="Numatytasispastraiposriftas1"/>
          <w:rFonts w:cs="Times New Roman"/>
          <w:bCs/>
          <w:color w:val="FF0000"/>
        </w:rPr>
        <w:t xml:space="preserve"> </w:t>
      </w:r>
      <w:r w:rsidR="00965A8F" w:rsidRPr="00DE4FE0">
        <w:rPr>
          <w:rStyle w:val="Numatytasispastraiposriftas1"/>
          <w:rFonts w:cs="Times New Roman"/>
          <w:bCs/>
        </w:rPr>
        <w:t>gavęs pateisinamąjį dokumentą iškart patei</w:t>
      </w:r>
      <w:r w:rsidR="00DE4FE0" w:rsidRPr="00DE4FE0">
        <w:rPr>
          <w:rStyle w:val="Numatytasispastraiposriftas1"/>
          <w:rFonts w:cs="Times New Roman"/>
          <w:bCs/>
        </w:rPr>
        <w:t>sina mokinių praleistas pamokas;</w:t>
      </w:r>
    </w:p>
    <w:p w:rsidR="00A474CE" w:rsidRPr="005F3588" w:rsidRDefault="00044355" w:rsidP="009B1EE0">
      <w:pPr>
        <w:pStyle w:val="Standard"/>
        <w:ind w:right="-1" w:firstLine="709"/>
        <w:jc w:val="both"/>
        <w:rPr>
          <w:rStyle w:val="Numatytasispastraiposriftas1"/>
          <w:rFonts w:cs="Times New Roman"/>
          <w:bCs/>
        </w:rPr>
      </w:pPr>
      <w:r w:rsidRPr="005F3588">
        <w:rPr>
          <w:rStyle w:val="Numatytasispastraiposriftas1"/>
          <w:rFonts w:cs="Times New Roman"/>
          <w:bCs/>
        </w:rPr>
        <w:t>17</w:t>
      </w:r>
      <w:r w:rsidR="00A474CE" w:rsidRPr="005F3588">
        <w:rPr>
          <w:rStyle w:val="Numatytasispastraiposriftas1"/>
          <w:rFonts w:cs="Times New Roman"/>
          <w:bCs/>
        </w:rPr>
        <w:t>.3. individualiai dirba su blogai</w:t>
      </w:r>
      <w:r w:rsidR="005501AF">
        <w:rPr>
          <w:rStyle w:val="Numatytasispastraiposriftas1"/>
          <w:rFonts w:cs="Times New Roman"/>
          <w:bCs/>
        </w:rPr>
        <w:t xml:space="preserve"> pamokas lankančiais mokiniais ir (ar) </w:t>
      </w:r>
      <w:r w:rsidR="00A474CE" w:rsidRPr="005F3588">
        <w:rPr>
          <w:rStyle w:val="Numatytasispastraiposriftas1"/>
          <w:rFonts w:cs="Times New Roman"/>
          <w:bCs/>
        </w:rPr>
        <w:t>jų tėvais,</w:t>
      </w:r>
    </w:p>
    <w:p w:rsidR="00A474CE" w:rsidRPr="005F3588" w:rsidRDefault="005501AF" w:rsidP="005F3588">
      <w:pPr>
        <w:pStyle w:val="Standard"/>
        <w:ind w:right="-1"/>
        <w:jc w:val="both"/>
        <w:rPr>
          <w:rStyle w:val="Numatytasispastraiposriftas1"/>
          <w:rFonts w:cs="Times New Roman"/>
          <w:bCs/>
        </w:rPr>
      </w:pPr>
      <w:r>
        <w:rPr>
          <w:rStyle w:val="Numatytasispastraiposriftas1"/>
          <w:rFonts w:cs="Times New Roman"/>
          <w:bCs/>
        </w:rPr>
        <w:t>g</w:t>
      </w:r>
      <w:r w:rsidR="00A474CE" w:rsidRPr="005F3588">
        <w:rPr>
          <w:rStyle w:val="Numatytasispastraiposriftas1"/>
          <w:rFonts w:cs="Times New Roman"/>
          <w:bCs/>
        </w:rPr>
        <w:t>lobėjais</w:t>
      </w:r>
      <w:r>
        <w:rPr>
          <w:rStyle w:val="Numatytasispastraiposriftas1"/>
          <w:rFonts w:cs="Times New Roman"/>
          <w:bCs/>
        </w:rPr>
        <w:t xml:space="preserve"> </w:t>
      </w:r>
      <w:r w:rsidR="00A474CE" w:rsidRPr="005F3588">
        <w:rPr>
          <w:rStyle w:val="Numatytasispastraiposriftas1"/>
          <w:rFonts w:cs="Times New Roman"/>
          <w:bCs/>
        </w:rPr>
        <w:t>/</w:t>
      </w:r>
      <w:r>
        <w:rPr>
          <w:rStyle w:val="Numatytasispastraiposriftas1"/>
          <w:rFonts w:cs="Times New Roman"/>
          <w:bCs/>
        </w:rPr>
        <w:t xml:space="preserve"> </w:t>
      </w:r>
      <w:r w:rsidR="00A474CE" w:rsidRPr="005F3588">
        <w:rPr>
          <w:rStyle w:val="Numatytasispastraiposriftas1"/>
          <w:rFonts w:cs="Times New Roman"/>
          <w:bCs/>
        </w:rPr>
        <w:t>rūpin</w:t>
      </w:r>
      <w:r>
        <w:rPr>
          <w:rStyle w:val="Numatytasispastraiposriftas1"/>
          <w:rFonts w:cs="Times New Roman"/>
          <w:bCs/>
        </w:rPr>
        <w:t>tojais. Atliktas veiklas registruoja</w:t>
      </w:r>
      <w:r w:rsidR="00A474CE" w:rsidRPr="005F3588">
        <w:rPr>
          <w:rStyle w:val="Numatytasispastraiposriftas1"/>
          <w:rFonts w:cs="Times New Roman"/>
          <w:bCs/>
        </w:rPr>
        <w:t xml:space="preserve"> </w:t>
      </w:r>
      <w:r w:rsidR="00965A8F" w:rsidRPr="003C347D">
        <w:rPr>
          <w:rStyle w:val="Numatytasispastraiposriftas1"/>
          <w:rFonts w:cs="Times New Roman"/>
          <w:bCs/>
        </w:rPr>
        <w:t>dienyne</w:t>
      </w:r>
      <w:r w:rsidRPr="003C347D">
        <w:rPr>
          <w:rStyle w:val="Numatytasispastraiposriftas1"/>
          <w:rFonts w:cs="Times New Roman"/>
          <w:bCs/>
        </w:rPr>
        <w:t xml:space="preserve"> (</w:t>
      </w:r>
      <w:r w:rsidR="001E4B9D">
        <w:rPr>
          <w:rStyle w:val="Numatytasispastraiposriftas1"/>
          <w:rFonts w:cs="Times New Roman"/>
          <w:bCs/>
        </w:rPr>
        <w:t>skiltyje</w:t>
      </w:r>
      <w:r w:rsidR="00965A8F" w:rsidRPr="003C347D">
        <w:rPr>
          <w:rStyle w:val="Numatytasispastraiposriftas1"/>
          <w:rFonts w:cs="Times New Roman"/>
          <w:bCs/>
        </w:rPr>
        <w:t xml:space="preserve"> „Klasės vadovo</w:t>
      </w:r>
      <w:r w:rsidR="001E4B9D">
        <w:rPr>
          <w:rStyle w:val="Numatytasispastraiposriftas1"/>
          <w:rFonts w:cs="Times New Roman"/>
          <w:bCs/>
        </w:rPr>
        <w:t xml:space="preserve"> veikla“</w:t>
      </w:r>
      <w:r w:rsidRPr="003C347D">
        <w:rPr>
          <w:rStyle w:val="Numatytasispastraiposriftas1"/>
          <w:rFonts w:cs="Times New Roman"/>
          <w:bCs/>
        </w:rPr>
        <w:t>)</w:t>
      </w:r>
      <w:r w:rsidR="00A474CE" w:rsidRPr="003C347D">
        <w:rPr>
          <w:rStyle w:val="Numatytasispastraiposriftas1"/>
          <w:rFonts w:cs="Times New Roman"/>
          <w:bCs/>
        </w:rPr>
        <w:t>;</w:t>
      </w:r>
    </w:p>
    <w:p w:rsidR="00A474CE" w:rsidRDefault="00044355" w:rsidP="009B1EE0">
      <w:pPr>
        <w:pStyle w:val="Standard"/>
        <w:ind w:right="-1" w:firstLine="709"/>
        <w:jc w:val="both"/>
        <w:rPr>
          <w:rStyle w:val="Numatytasispastraiposriftas1"/>
          <w:rFonts w:cs="Times New Roman"/>
          <w:b/>
          <w:bCs/>
          <w:color w:val="FF0000"/>
        </w:rPr>
      </w:pPr>
      <w:r w:rsidRPr="005F3588">
        <w:rPr>
          <w:rStyle w:val="Numatytasispastraiposriftas1"/>
          <w:rFonts w:cs="Times New Roman"/>
          <w:bCs/>
        </w:rPr>
        <w:t>17</w:t>
      </w:r>
      <w:r w:rsidR="005501AF">
        <w:rPr>
          <w:rStyle w:val="Numatytasispastraiposriftas1"/>
          <w:rFonts w:cs="Times New Roman"/>
          <w:bCs/>
        </w:rPr>
        <w:t xml:space="preserve">.4. </w:t>
      </w:r>
      <w:r w:rsidR="003C347D" w:rsidRPr="003C347D">
        <w:rPr>
          <w:rStyle w:val="Numatytasispastraiposriftas1"/>
          <w:rFonts w:cs="Times New Roman"/>
          <w:bCs/>
        </w:rPr>
        <w:t>o</w:t>
      </w:r>
      <w:r w:rsidR="005501AF" w:rsidRPr="003C347D">
        <w:rPr>
          <w:rStyle w:val="Numatytasispastraiposriftas1"/>
          <w:rFonts w:cs="Times New Roman"/>
          <w:bCs/>
        </w:rPr>
        <w:t>rganizuoja pokalbį su socialiniu pedagogu, jei mokinys praleido 5 ir daugiau pamokų</w:t>
      </w:r>
      <w:r w:rsidR="003C347D">
        <w:rPr>
          <w:rStyle w:val="Numatytasispastraiposriftas1"/>
          <w:rFonts w:cs="Times New Roman"/>
          <w:bCs/>
        </w:rPr>
        <w:t xml:space="preserve"> be pateisinamos priežasties;</w:t>
      </w:r>
    </w:p>
    <w:p w:rsidR="005501AF" w:rsidRPr="003C347D" w:rsidRDefault="003C347D" w:rsidP="009B1EE0">
      <w:pPr>
        <w:pStyle w:val="Standard"/>
        <w:ind w:right="-1" w:firstLine="709"/>
        <w:jc w:val="both"/>
        <w:rPr>
          <w:rStyle w:val="Numatytasispastraiposriftas1"/>
          <w:rFonts w:cs="Times New Roman"/>
          <w:bCs/>
        </w:rPr>
      </w:pPr>
      <w:r w:rsidRPr="003C347D">
        <w:rPr>
          <w:rFonts w:cs="Times New Roman"/>
          <w:bCs/>
        </w:rPr>
        <w:t>17.5. i</w:t>
      </w:r>
      <w:r w:rsidR="005501AF" w:rsidRPr="003C347D">
        <w:rPr>
          <w:rFonts w:cs="Times New Roman"/>
          <w:bCs/>
        </w:rPr>
        <w:t>ki kiekvieno mėnesio 5 d. raštiškai informuoja socialinį pedagogą apie mokinių lankomumo problemas ir vykdytas prevencines priemones.</w:t>
      </w:r>
    </w:p>
    <w:p w:rsidR="00A474CE" w:rsidRPr="005F3588" w:rsidRDefault="00977791" w:rsidP="009B1EE0">
      <w:pPr>
        <w:pStyle w:val="Standard"/>
        <w:ind w:right="-1" w:firstLine="709"/>
        <w:jc w:val="both"/>
        <w:rPr>
          <w:rStyle w:val="Numatytasispastraiposriftas1"/>
          <w:rFonts w:cs="Times New Roman"/>
          <w:bCs/>
        </w:rPr>
      </w:pPr>
      <w:r w:rsidRPr="005F3588">
        <w:rPr>
          <w:rStyle w:val="Numatytasispastraiposriftas1"/>
          <w:rFonts w:cs="Times New Roman"/>
          <w:bCs/>
        </w:rPr>
        <w:t>17</w:t>
      </w:r>
      <w:r w:rsidR="00A474CE" w:rsidRPr="005F3588">
        <w:rPr>
          <w:rStyle w:val="Numatytasispastraiposriftas1"/>
          <w:rFonts w:cs="Times New Roman"/>
          <w:bCs/>
        </w:rPr>
        <w:t xml:space="preserve">.6. dalyvauja Vaiko gerovės komisijos posėdžiuose </w:t>
      </w:r>
      <w:r w:rsidR="00A474CE" w:rsidRPr="003C347D">
        <w:rPr>
          <w:rStyle w:val="Numatytasispastraiposriftas1"/>
          <w:rFonts w:cs="Times New Roman"/>
          <w:bCs/>
        </w:rPr>
        <w:t xml:space="preserve">svarstant </w:t>
      </w:r>
      <w:r w:rsidR="00A474CE" w:rsidRPr="005F3588">
        <w:rPr>
          <w:rStyle w:val="Numatytasispastraiposriftas1"/>
          <w:rFonts w:cs="Times New Roman"/>
          <w:bCs/>
        </w:rPr>
        <w:t>ugdytinių lankomumo</w:t>
      </w:r>
    </w:p>
    <w:p w:rsidR="00743D32" w:rsidRPr="005F3588" w:rsidRDefault="00067A23" w:rsidP="005F3588">
      <w:pPr>
        <w:pStyle w:val="Standard"/>
        <w:ind w:right="-1"/>
        <w:jc w:val="both"/>
        <w:rPr>
          <w:rStyle w:val="Numatytasispastraiposriftas1"/>
          <w:rFonts w:cs="Times New Roman"/>
          <w:bCs/>
        </w:rPr>
      </w:pPr>
      <w:r>
        <w:rPr>
          <w:rStyle w:val="Numatytasispastraiposriftas1"/>
          <w:rFonts w:cs="Times New Roman"/>
          <w:bCs/>
        </w:rPr>
        <w:t>p</w:t>
      </w:r>
      <w:r w:rsidR="00A474CE" w:rsidRPr="005F3588">
        <w:rPr>
          <w:rStyle w:val="Numatytasispastraiposriftas1"/>
          <w:rFonts w:cs="Times New Roman"/>
          <w:bCs/>
        </w:rPr>
        <w:t>roblemas</w:t>
      </w:r>
      <w:r w:rsidR="003C347D">
        <w:rPr>
          <w:rStyle w:val="Numatytasispastraiposriftas1"/>
          <w:rFonts w:cs="Times New Roman"/>
          <w:bCs/>
        </w:rPr>
        <w:t>;</w:t>
      </w:r>
    </w:p>
    <w:p w:rsidR="00044355" w:rsidRPr="005F3588" w:rsidRDefault="00977791" w:rsidP="009B1EE0">
      <w:pPr>
        <w:pStyle w:val="Standard"/>
        <w:ind w:right="-1" w:firstLine="709"/>
        <w:jc w:val="both"/>
        <w:rPr>
          <w:rStyle w:val="Numatytasispastraiposriftas1"/>
          <w:rFonts w:cs="Times New Roman"/>
          <w:bCs/>
        </w:rPr>
      </w:pPr>
      <w:r w:rsidRPr="005F3588">
        <w:rPr>
          <w:rStyle w:val="Numatytasispastraiposriftas1"/>
          <w:rFonts w:cs="Times New Roman"/>
          <w:bCs/>
        </w:rPr>
        <w:t>17</w:t>
      </w:r>
      <w:r w:rsidR="00A474CE" w:rsidRPr="005F3588">
        <w:rPr>
          <w:rStyle w:val="Numatytasispastraiposriftas1"/>
          <w:rFonts w:cs="Times New Roman"/>
          <w:bCs/>
        </w:rPr>
        <w:t>.7. nuolat stebi tėvų jungimosi prie ele</w:t>
      </w:r>
      <w:r w:rsidR="00597B70">
        <w:rPr>
          <w:rStyle w:val="Numatytasispastraiposriftas1"/>
          <w:rFonts w:cs="Times New Roman"/>
          <w:bCs/>
        </w:rPr>
        <w:t xml:space="preserve">ktroninio dienyno dažnumą, </w:t>
      </w:r>
      <w:r w:rsidRPr="005F3588">
        <w:rPr>
          <w:rStyle w:val="Numatytasispastraiposriftas1"/>
          <w:rFonts w:cs="Times New Roman"/>
          <w:bCs/>
        </w:rPr>
        <w:t xml:space="preserve"> esant reikalui </w:t>
      </w:r>
      <w:r w:rsidR="00044355" w:rsidRPr="005F3588">
        <w:rPr>
          <w:rStyle w:val="Numatytasispastraiposriftas1"/>
          <w:rFonts w:cs="Times New Roman"/>
          <w:bCs/>
        </w:rPr>
        <w:t>išsiaiškina nesijungimo priežastis;</w:t>
      </w:r>
    </w:p>
    <w:p w:rsidR="00044355" w:rsidRPr="005F3588" w:rsidRDefault="00977791" w:rsidP="009B1EE0">
      <w:pPr>
        <w:pStyle w:val="Standard"/>
        <w:ind w:right="-1" w:firstLine="709"/>
        <w:jc w:val="both"/>
        <w:rPr>
          <w:rStyle w:val="Numatytasispastraiposriftas1"/>
          <w:rFonts w:cs="Times New Roman"/>
          <w:bCs/>
        </w:rPr>
      </w:pPr>
      <w:r w:rsidRPr="005F3588">
        <w:rPr>
          <w:rStyle w:val="Numatytasispastraiposriftas1"/>
          <w:rFonts w:cs="Times New Roman"/>
          <w:bCs/>
        </w:rPr>
        <w:t>17</w:t>
      </w:r>
      <w:r w:rsidR="005501AF">
        <w:rPr>
          <w:rStyle w:val="Numatytasispastraiposriftas1"/>
          <w:rFonts w:cs="Times New Roman"/>
          <w:bCs/>
        </w:rPr>
        <w:t>.8</w:t>
      </w:r>
      <w:r w:rsidR="00044355" w:rsidRPr="005F3588">
        <w:rPr>
          <w:rStyle w:val="Numatytasispastraiposriftas1"/>
          <w:rFonts w:cs="Times New Roman"/>
          <w:bCs/>
        </w:rPr>
        <w:t>. bendradarbiauja su dalykų mokytojais, pagalbos teiki</w:t>
      </w:r>
      <w:r w:rsidRPr="005F3588">
        <w:rPr>
          <w:rStyle w:val="Numatytasispastraiposriftas1"/>
          <w:rFonts w:cs="Times New Roman"/>
          <w:bCs/>
        </w:rPr>
        <w:t>mo mokiniui specialistais  spendžiant vaiko gerovės klausimus</w:t>
      </w:r>
      <w:r w:rsidR="00044355" w:rsidRPr="005F3588">
        <w:rPr>
          <w:rStyle w:val="Numatytasispastraiposriftas1"/>
          <w:rFonts w:cs="Times New Roman"/>
          <w:bCs/>
        </w:rPr>
        <w:t>;</w:t>
      </w:r>
    </w:p>
    <w:p w:rsidR="00044355" w:rsidRDefault="00977791" w:rsidP="009B1EE0">
      <w:pPr>
        <w:pStyle w:val="Standard"/>
        <w:ind w:right="-1" w:firstLine="709"/>
        <w:jc w:val="both"/>
        <w:rPr>
          <w:rStyle w:val="Numatytasispastraiposriftas1"/>
          <w:rFonts w:cs="Times New Roman"/>
          <w:bCs/>
        </w:rPr>
      </w:pPr>
      <w:r w:rsidRPr="005F3588">
        <w:rPr>
          <w:rStyle w:val="Numatytasispastraiposriftas1"/>
          <w:rFonts w:cs="Times New Roman"/>
          <w:bCs/>
        </w:rPr>
        <w:t>17</w:t>
      </w:r>
      <w:r w:rsidR="00044355" w:rsidRPr="005F3588">
        <w:rPr>
          <w:rStyle w:val="Numatytasispastraiposriftas1"/>
          <w:rFonts w:cs="Times New Roman"/>
          <w:bCs/>
        </w:rPr>
        <w:t>.10. tvarko lankomumo apskaitos dokumentus. Pam</w:t>
      </w:r>
      <w:r w:rsidRPr="005F3588">
        <w:rPr>
          <w:rStyle w:val="Numatytasispastraiposriftas1"/>
          <w:rFonts w:cs="Times New Roman"/>
          <w:bCs/>
        </w:rPr>
        <w:t xml:space="preserve">okas pateisinančius dokumentus, </w:t>
      </w:r>
      <w:r w:rsidR="00044355" w:rsidRPr="005F3588">
        <w:rPr>
          <w:rStyle w:val="Numatytasispastraiposriftas1"/>
          <w:rFonts w:cs="Times New Roman"/>
          <w:bCs/>
        </w:rPr>
        <w:t>paaiškinimus su tėvų parašais sega į klasei skirtą bylą,</w:t>
      </w:r>
      <w:r w:rsidR="005501AF">
        <w:rPr>
          <w:rStyle w:val="Numatytasispastraiposriftas1"/>
          <w:rFonts w:cs="Times New Roman"/>
          <w:bCs/>
        </w:rPr>
        <w:t xml:space="preserve"> </w:t>
      </w:r>
      <w:r w:rsidR="00044355" w:rsidRPr="005F3588">
        <w:rPr>
          <w:rStyle w:val="Numatytasispastraiposriftas1"/>
          <w:rFonts w:cs="Times New Roman"/>
          <w:bCs/>
        </w:rPr>
        <w:t xml:space="preserve"> kurią saugo iki kitų moksl</w:t>
      </w:r>
      <w:r w:rsidRPr="005F3588">
        <w:rPr>
          <w:rStyle w:val="Numatytasispastraiposriftas1"/>
          <w:rFonts w:cs="Times New Roman"/>
          <w:bCs/>
        </w:rPr>
        <w:t>o metų pradžios;</w:t>
      </w:r>
      <w:r w:rsidR="005501AF">
        <w:rPr>
          <w:rStyle w:val="Numatytasispastraiposriftas1"/>
          <w:rFonts w:cs="Times New Roman"/>
          <w:bCs/>
        </w:rPr>
        <w:t xml:space="preserve"> el. </w:t>
      </w:r>
      <w:r w:rsidR="000F66B7">
        <w:rPr>
          <w:rStyle w:val="Numatytasispastraiposriftas1"/>
          <w:rFonts w:cs="Times New Roman"/>
          <w:bCs/>
        </w:rPr>
        <w:t>dienyno pranešimus,</w:t>
      </w:r>
      <w:r w:rsidR="005501AF">
        <w:rPr>
          <w:rStyle w:val="Numatytasispastraiposriftas1"/>
          <w:rFonts w:cs="Times New Roman"/>
          <w:bCs/>
        </w:rPr>
        <w:t xml:space="preserve"> pateiktus pateisinamuosius dokumentus ir paaiškinimus </w:t>
      </w:r>
      <w:r w:rsidR="000F66B7">
        <w:rPr>
          <w:rStyle w:val="Numatytasispastraiposriftas1"/>
          <w:rFonts w:cs="Times New Roman"/>
          <w:bCs/>
        </w:rPr>
        <w:t xml:space="preserve">klasės vadovas </w:t>
      </w:r>
      <w:r w:rsidR="005501AF">
        <w:rPr>
          <w:rStyle w:val="Numatytasispastraiposriftas1"/>
          <w:rFonts w:cs="Times New Roman"/>
          <w:bCs/>
        </w:rPr>
        <w:t xml:space="preserve">saugo dienyne. </w:t>
      </w:r>
    </w:p>
    <w:p w:rsidR="005501AF" w:rsidRPr="005F3588" w:rsidRDefault="005501AF" w:rsidP="009B1EE0">
      <w:pPr>
        <w:pStyle w:val="Standard"/>
        <w:ind w:right="-1" w:firstLine="709"/>
        <w:jc w:val="both"/>
        <w:rPr>
          <w:rStyle w:val="Numatytasispastraiposriftas1"/>
          <w:rFonts w:cs="Times New Roman"/>
          <w:bCs/>
        </w:rPr>
      </w:pPr>
    </w:p>
    <w:p w:rsidR="00044355" w:rsidRDefault="00977791" w:rsidP="009B1EE0">
      <w:pPr>
        <w:pStyle w:val="Standard"/>
        <w:ind w:right="-1" w:firstLine="709"/>
        <w:jc w:val="both"/>
        <w:rPr>
          <w:rStyle w:val="Numatytasispastraiposriftas1"/>
          <w:rFonts w:cs="Times New Roman"/>
          <w:b/>
          <w:bCs/>
        </w:rPr>
      </w:pPr>
      <w:r w:rsidRPr="005F3588">
        <w:rPr>
          <w:rStyle w:val="Numatytasispastraiposriftas1"/>
          <w:rFonts w:cs="Times New Roman"/>
          <w:bCs/>
        </w:rPr>
        <w:t xml:space="preserve">18.  </w:t>
      </w:r>
      <w:r w:rsidRPr="005F3588">
        <w:rPr>
          <w:rStyle w:val="Numatytasispastraiposriftas1"/>
          <w:rFonts w:cs="Times New Roman"/>
          <w:b/>
          <w:bCs/>
        </w:rPr>
        <w:t>Mokyklos</w:t>
      </w:r>
      <w:r w:rsidR="00044355" w:rsidRPr="005F3588">
        <w:rPr>
          <w:rStyle w:val="Numatytasispastraiposriftas1"/>
          <w:rFonts w:cs="Times New Roman"/>
          <w:b/>
          <w:bCs/>
        </w:rPr>
        <w:t xml:space="preserve"> socialinis pedagogas:</w:t>
      </w:r>
    </w:p>
    <w:p w:rsidR="005501AF" w:rsidRDefault="005501AF" w:rsidP="009B1EE0">
      <w:pPr>
        <w:pStyle w:val="Standard"/>
        <w:ind w:right="-1" w:firstLine="709"/>
        <w:jc w:val="both"/>
        <w:rPr>
          <w:rStyle w:val="Numatytasispastraiposriftas1"/>
          <w:rFonts w:cs="Times New Roman"/>
          <w:b/>
          <w:bCs/>
        </w:rPr>
      </w:pPr>
    </w:p>
    <w:p w:rsidR="00044355" w:rsidRPr="005F3588" w:rsidRDefault="00977791" w:rsidP="009B1EE0">
      <w:pPr>
        <w:pStyle w:val="Standard"/>
        <w:ind w:right="-1" w:firstLine="709"/>
        <w:jc w:val="both"/>
        <w:rPr>
          <w:rStyle w:val="Numatytasispastraiposriftas1"/>
          <w:rFonts w:cs="Times New Roman"/>
          <w:bCs/>
        </w:rPr>
      </w:pPr>
      <w:r w:rsidRPr="005F3588">
        <w:rPr>
          <w:rStyle w:val="Numatytasispastraiposriftas1"/>
          <w:rFonts w:cs="Times New Roman"/>
          <w:bCs/>
        </w:rPr>
        <w:t>18</w:t>
      </w:r>
      <w:r w:rsidR="00044355" w:rsidRPr="005F3588">
        <w:rPr>
          <w:rStyle w:val="Numatytasispastraiposriftas1"/>
          <w:rFonts w:cs="Times New Roman"/>
          <w:bCs/>
        </w:rPr>
        <w:t>.1. individualiai dirba su blogai pamokas lankančiais mokiniais;</w:t>
      </w:r>
    </w:p>
    <w:p w:rsidR="00044355" w:rsidRPr="005F3588" w:rsidRDefault="00977791" w:rsidP="009B1EE0">
      <w:pPr>
        <w:pStyle w:val="Standard"/>
        <w:ind w:right="-1" w:firstLine="709"/>
        <w:jc w:val="both"/>
        <w:rPr>
          <w:rStyle w:val="Numatytasispastraiposriftas1"/>
          <w:rFonts w:cs="Times New Roman"/>
          <w:bCs/>
        </w:rPr>
      </w:pPr>
      <w:r w:rsidRPr="005F3588">
        <w:rPr>
          <w:rStyle w:val="Numatytasispastraiposriftas1"/>
          <w:rFonts w:cs="Times New Roman"/>
          <w:bCs/>
        </w:rPr>
        <w:t>18</w:t>
      </w:r>
      <w:r w:rsidR="00044355" w:rsidRPr="005F3588">
        <w:rPr>
          <w:rStyle w:val="Numatytasispastraiposriftas1"/>
          <w:rFonts w:cs="Times New Roman"/>
          <w:bCs/>
        </w:rPr>
        <w:t>.2. padeda klasės vadovui išsiaiškinti ir šalinti blogo pamokų lankomumo priežastis;</w:t>
      </w:r>
    </w:p>
    <w:p w:rsidR="00977791" w:rsidRPr="005F3588" w:rsidRDefault="00977791" w:rsidP="009B1EE0">
      <w:pPr>
        <w:pStyle w:val="Standard"/>
        <w:ind w:right="-1" w:firstLine="709"/>
        <w:jc w:val="both"/>
        <w:rPr>
          <w:rStyle w:val="Numatytasispastraiposriftas1"/>
          <w:rFonts w:cs="Times New Roman"/>
          <w:bCs/>
        </w:rPr>
      </w:pPr>
      <w:r w:rsidRPr="005F3588">
        <w:rPr>
          <w:rStyle w:val="Numatytasispastraiposriftas1"/>
          <w:rFonts w:cs="Times New Roman"/>
          <w:bCs/>
        </w:rPr>
        <w:t>18</w:t>
      </w:r>
      <w:r w:rsidR="00044355" w:rsidRPr="005F3588">
        <w:rPr>
          <w:rStyle w:val="Numatytasispastraiposriftas1"/>
          <w:rFonts w:cs="Times New Roman"/>
          <w:bCs/>
        </w:rPr>
        <w:t>.3. d</w:t>
      </w:r>
      <w:r w:rsidR="00C23985">
        <w:rPr>
          <w:rStyle w:val="Numatytasispastraiposriftas1"/>
          <w:rFonts w:cs="Times New Roman"/>
          <w:bCs/>
        </w:rPr>
        <w:t>alyvauja V</w:t>
      </w:r>
      <w:r w:rsidR="00044355" w:rsidRPr="005F3588">
        <w:rPr>
          <w:rStyle w:val="Numatytasispastraiposriftas1"/>
          <w:rFonts w:cs="Times New Roman"/>
          <w:bCs/>
        </w:rPr>
        <w:t>a</w:t>
      </w:r>
      <w:r w:rsidRPr="005F3588">
        <w:rPr>
          <w:rStyle w:val="Numatytasispastraiposriftas1"/>
          <w:rFonts w:cs="Times New Roman"/>
          <w:bCs/>
        </w:rPr>
        <w:t>iko gerovės komisijos veikloje;</w:t>
      </w:r>
    </w:p>
    <w:p w:rsidR="00977791" w:rsidRPr="005F3588" w:rsidRDefault="00977791" w:rsidP="009B1EE0">
      <w:pPr>
        <w:pStyle w:val="Standard"/>
        <w:ind w:right="-1" w:firstLine="709"/>
        <w:jc w:val="both"/>
        <w:rPr>
          <w:rStyle w:val="Numatytasispastraiposriftas1"/>
          <w:rFonts w:cs="Times New Roman"/>
          <w:bCs/>
        </w:rPr>
      </w:pPr>
      <w:r w:rsidRPr="005F3588">
        <w:rPr>
          <w:rStyle w:val="Numatytasispastraiposriftas1"/>
          <w:rFonts w:cs="Times New Roman"/>
          <w:bCs/>
        </w:rPr>
        <w:t>18.5. telkia mokyklos bendruomenės narius ir socialinius partnerius lankomumo</w:t>
      </w:r>
    </w:p>
    <w:p w:rsidR="00977791" w:rsidRDefault="00977791" w:rsidP="005F3588">
      <w:pPr>
        <w:pStyle w:val="Standard"/>
        <w:ind w:right="-1"/>
        <w:jc w:val="both"/>
        <w:rPr>
          <w:rStyle w:val="Numatytasispastraiposriftas1"/>
          <w:rFonts w:cs="Times New Roman"/>
          <w:bCs/>
        </w:rPr>
      </w:pPr>
      <w:r w:rsidRPr="005F3588">
        <w:rPr>
          <w:rStyle w:val="Numatytasispastraiposriftas1"/>
          <w:rFonts w:cs="Times New Roman"/>
          <w:bCs/>
        </w:rPr>
        <w:t>problemoms spręsti, darbui su rizikos grupės mokiniais.</w:t>
      </w:r>
    </w:p>
    <w:p w:rsidR="000F66B7" w:rsidRDefault="000F66B7" w:rsidP="005F3588">
      <w:pPr>
        <w:pStyle w:val="Standard"/>
        <w:ind w:right="-1"/>
        <w:jc w:val="both"/>
        <w:rPr>
          <w:rStyle w:val="Numatytasispastraiposriftas1"/>
          <w:rFonts w:cs="Times New Roman"/>
          <w:bCs/>
        </w:rPr>
      </w:pPr>
      <w:r>
        <w:rPr>
          <w:rStyle w:val="Numatytasispastraiposriftas1"/>
          <w:rFonts w:cs="Times New Roman"/>
          <w:bCs/>
        </w:rPr>
        <w:t xml:space="preserve">            18.6. lanko</w:t>
      </w:r>
      <w:r w:rsidR="00067A23">
        <w:rPr>
          <w:rStyle w:val="Numatytasispastraiposriftas1"/>
          <w:rFonts w:cs="Times New Roman"/>
          <w:bCs/>
        </w:rPr>
        <w:t>si</w:t>
      </w:r>
      <w:r>
        <w:rPr>
          <w:rStyle w:val="Numatytasispastraiposriftas1"/>
          <w:rFonts w:cs="Times New Roman"/>
          <w:bCs/>
        </w:rPr>
        <w:t xml:space="preserve"> blogai </w:t>
      </w:r>
      <w:r w:rsidR="00067A23">
        <w:rPr>
          <w:rStyle w:val="Numatytasispastraiposriftas1"/>
          <w:rFonts w:cs="Times New Roman"/>
          <w:bCs/>
        </w:rPr>
        <w:t>pamokas lankančių mokinių</w:t>
      </w:r>
      <w:r>
        <w:rPr>
          <w:rStyle w:val="Numatytasispastraiposriftas1"/>
          <w:rFonts w:cs="Times New Roman"/>
          <w:bCs/>
        </w:rPr>
        <w:t xml:space="preserve"> namuose.</w:t>
      </w:r>
    </w:p>
    <w:p w:rsidR="009E4BD5" w:rsidRPr="009E4BD5" w:rsidRDefault="00734D26" w:rsidP="00AE033D">
      <w:pPr>
        <w:pStyle w:val="Standard"/>
        <w:ind w:right="-1"/>
        <w:jc w:val="both"/>
        <w:rPr>
          <w:rStyle w:val="Numatytasispastraiposriftas1"/>
          <w:rFonts w:cs="Times New Roman"/>
          <w:bCs/>
          <w:color w:val="FF0000"/>
        </w:rPr>
      </w:pPr>
      <w:r>
        <w:rPr>
          <w:rStyle w:val="Numatytasispastraiposriftas1"/>
          <w:rFonts w:cs="Times New Roman"/>
          <w:bCs/>
        </w:rPr>
        <w:t xml:space="preserve">                        </w:t>
      </w:r>
    </w:p>
    <w:p w:rsidR="00977791" w:rsidRDefault="00977791" w:rsidP="009B1EE0">
      <w:pPr>
        <w:pStyle w:val="Standard"/>
        <w:ind w:right="-1" w:firstLine="709"/>
        <w:jc w:val="both"/>
        <w:rPr>
          <w:rStyle w:val="Numatytasispastraiposriftas1"/>
          <w:rFonts w:cs="Times New Roman"/>
          <w:bCs/>
        </w:rPr>
      </w:pPr>
      <w:r w:rsidRPr="005F3588">
        <w:rPr>
          <w:rStyle w:val="Numatytasispastraiposriftas1"/>
          <w:rFonts w:cs="Times New Roman"/>
          <w:b/>
          <w:bCs/>
        </w:rPr>
        <w:t>19. Vaiko gerovės komisija</w:t>
      </w:r>
      <w:r w:rsidRPr="005F3588">
        <w:rPr>
          <w:rStyle w:val="Numatytasispastraiposriftas1"/>
          <w:rFonts w:cs="Times New Roman"/>
          <w:bCs/>
        </w:rPr>
        <w:t>:</w:t>
      </w:r>
    </w:p>
    <w:p w:rsidR="005501AF" w:rsidRPr="005F3588" w:rsidRDefault="005501AF" w:rsidP="009B1EE0">
      <w:pPr>
        <w:pStyle w:val="Standard"/>
        <w:ind w:right="-1" w:firstLine="709"/>
        <w:jc w:val="both"/>
        <w:rPr>
          <w:rStyle w:val="Numatytasispastraiposriftas1"/>
          <w:rFonts w:cs="Times New Roman"/>
          <w:bCs/>
        </w:rPr>
      </w:pPr>
    </w:p>
    <w:p w:rsidR="00977791" w:rsidRPr="005F3588" w:rsidRDefault="00977791" w:rsidP="009B1EE0">
      <w:pPr>
        <w:pStyle w:val="Standard"/>
        <w:ind w:right="-1" w:firstLine="709"/>
        <w:jc w:val="both"/>
        <w:rPr>
          <w:rStyle w:val="Numatytasispastraiposriftas1"/>
          <w:rFonts w:cs="Times New Roman"/>
          <w:bCs/>
        </w:rPr>
      </w:pPr>
      <w:r w:rsidRPr="005F3588">
        <w:rPr>
          <w:rStyle w:val="Numatytasispastraiposriftas1"/>
          <w:rFonts w:cs="Times New Roman"/>
          <w:bCs/>
        </w:rPr>
        <w:t>19.1. remdamasi turima mokykloje atliktų tyrimų, vidaus ir išorės vertinimo medžiaga ir duomenimis, vertina ugdymosi aplinką, analizuoja mokinių ugdymosi poreikius, lankomumo problemas ir jų priežastis, nustato švietimo pagalbos priemonių prioritetus, kryptis, teikimo formą;</w:t>
      </w:r>
    </w:p>
    <w:p w:rsidR="00977791" w:rsidRPr="005F3588" w:rsidRDefault="00E4376F" w:rsidP="009B1EE0">
      <w:pPr>
        <w:pStyle w:val="Standard"/>
        <w:ind w:right="-1" w:firstLine="709"/>
        <w:jc w:val="both"/>
        <w:rPr>
          <w:rStyle w:val="Numatytasispastraiposriftas1"/>
          <w:rFonts w:cs="Times New Roman"/>
          <w:bCs/>
        </w:rPr>
      </w:pPr>
      <w:r w:rsidRPr="005F3588">
        <w:rPr>
          <w:rStyle w:val="Numatytasispastraiposriftas1"/>
          <w:rFonts w:cs="Times New Roman"/>
          <w:bCs/>
        </w:rPr>
        <w:t>19</w:t>
      </w:r>
      <w:r w:rsidR="00977791" w:rsidRPr="005F3588">
        <w:rPr>
          <w:rStyle w:val="Numatytasispastraiposriftas1"/>
          <w:rFonts w:cs="Times New Roman"/>
          <w:bCs/>
        </w:rPr>
        <w:t>.2. nagrinėja mokinių blogo lankomumo, nesėkmingo mokymosi priežastis, imasi</w:t>
      </w:r>
    </w:p>
    <w:p w:rsidR="00977791" w:rsidRPr="005F3588" w:rsidRDefault="00977791" w:rsidP="005F3588">
      <w:pPr>
        <w:pStyle w:val="Standard"/>
        <w:ind w:right="-1"/>
        <w:jc w:val="both"/>
        <w:rPr>
          <w:rStyle w:val="Numatytasispastraiposriftas1"/>
          <w:rFonts w:cs="Times New Roman"/>
          <w:bCs/>
        </w:rPr>
      </w:pPr>
      <w:r w:rsidRPr="005F3588">
        <w:rPr>
          <w:rStyle w:val="Numatytasispastraiposriftas1"/>
          <w:rFonts w:cs="Times New Roman"/>
          <w:bCs/>
        </w:rPr>
        <w:t>veiksmų, padedančių šias problemas spręsti;</w:t>
      </w:r>
    </w:p>
    <w:p w:rsidR="00977791" w:rsidRPr="005F3588" w:rsidRDefault="00E4376F" w:rsidP="009B1EE0">
      <w:pPr>
        <w:pStyle w:val="Standard"/>
        <w:ind w:right="-1" w:firstLine="709"/>
        <w:jc w:val="both"/>
        <w:rPr>
          <w:rStyle w:val="Numatytasispastraiposriftas1"/>
          <w:rFonts w:cs="Times New Roman"/>
          <w:bCs/>
        </w:rPr>
      </w:pPr>
      <w:r w:rsidRPr="005F3588">
        <w:rPr>
          <w:rStyle w:val="Numatytasispastraiposriftas1"/>
          <w:rFonts w:cs="Times New Roman"/>
          <w:bCs/>
        </w:rPr>
        <w:t>19</w:t>
      </w:r>
      <w:r w:rsidR="00977791" w:rsidRPr="005F3588">
        <w:rPr>
          <w:rStyle w:val="Numatytasispastraiposriftas1"/>
          <w:rFonts w:cs="Times New Roman"/>
          <w:bCs/>
        </w:rPr>
        <w:t>.3. konsultuoja tėvus (globėjus</w:t>
      </w:r>
      <w:r w:rsidR="00067A23">
        <w:rPr>
          <w:rStyle w:val="Numatytasispastraiposriftas1"/>
          <w:rFonts w:cs="Times New Roman"/>
          <w:bCs/>
        </w:rPr>
        <w:t xml:space="preserve"> </w:t>
      </w:r>
      <w:r w:rsidR="00977791" w:rsidRPr="005F3588">
        <w:rPr>
          <w:rStyle w:val="Numatytasispastraiposriftas1"/>
          <w:rFonts w:cs="Times New Roman"/>
          <w:bCs/>
        </w:rPr>
        <w:t>/</w:t>
      </w:r>
      <w:r w:rsidR="00067A23">
        <w:rPr>
          <w:rStyle w:val="Numatytasispastraiposriftas1"/>
          <w:rFonts w:cs="Times New Roman"/>
          <w:bCs/>
        </w:rPr>
        <w:t xml:space="preserve"> </w:t>
      </w:r>
      <w:r w:rsidR="00977791" w:rsidRPr="005F3588">
        <w:rPr>
          <w:rStyle w:val="Numatytasispastraiposriftas1"/>
          <w:rFonts w:cs="Times New Roman"/>
          <w:bCs/>
        </w:rPr>
        <w:t>rūpintojus) lankomumo užtikrinimo kla</w:t>
      </w:r>
      <w:r w:rsidRPr="005F3588">
        <w:rPr>
          <w:rStyle w:val="Numatytasispastraiposriftas1"/>
          <w:rFonts w:cs="Times New Roman"/>
          <w:bCs/>
        </w:rPr>
        <w:t>usimais.</w:t>
      </w:r>
    </w:p>
    <w:p w:rsidR="005F3588" w:rsidRDefault="005F3588" w:rsidP="005F3588">
      <w:pPr>
        <w:pStyle w:val="Standard"/>
        <w:ind w:right="-1"/>
        <w:jc w:val="both"/>
        <w:rPr>
          <w:rStyle w:val="Numatytasispastraiposriftas1"/>
          <w:rFonts w:cs="Times New Roman"/>
          <w:bCs/>
        </w:rPr>
      </w:pPr>
    </w:p>
    <w:p w:rsidR="00450265" w:rsidRPr="00450265" w:rsidRDefault="00450265" w:rsidP="00450265">
      <w:pPr>
        <w:pStyle w:val="NormalWeb"/>
        <w:jc w:val="center"/>
      </w:pPr>
      <w:r>
        <w:rPr>
          <w:rStyle w:val="Strong"/>
        </w:rPr>
        <w:t>IV</w:t>
      </w:r>
      <w:r w:rsidRPr="00450265">
        <w:rPr>
          <w:rStyle w:val="Strong"/>
        </w:rPr>
        <w:t>. NUOBAUDŲ IR SKATINIMO SISTEMA</w:t>
      </w:r>
      <w:r w:rsidRPr="00450265">
        <w:rPr>
          <w:sz w:val="18"/>
          <w:szCs w:val="18"/>
        </w:rPr>
        <w:t> </w:t>
      </w:r>
    </w:p>
    <w:p w:rsidR="00816EC5" w:rsidRDefault="00450265" w:rsidP="00816EC5">
      <w:pPr>
        <w:pStyle w:val="NormalWeb"/>
        <w:spacing w:before="0" w:beforeAutospacing="0" w:after="0" w:afterAutospacing="0"/>
        <w:ind w:firstLine="709"/>
        <w:jc w:val="both"/>
      </w:pPr>
      <w:r>
        <w:t>20. Mokiniui, vengiančiam lankyti pamokas, mokyklą ar nelankančiam mokyklos, individ</w:t>
      </w:r>
      <w:r>
        <w:t>u</w:t>
      </w:r>
      <w:r>
        <w:t>aliai (priklausomai nuo situacijos) taikomos šios nuobaudos:</w:t>
      </w:r>
    </w:p>
    <w:p w:rsidR="00450265" w:rsidRDefault="00450265" w:rsidP="00816EC5">
      <w:pPr>
        <w:pStyle w:val="NormalWeb"/>
        <w:spacing w:before="0" w:beforeAutospacing="0" w:after="0" w:afterAutospacing="0"/>
        <w:ind w:firstLine="709"/>
        <w:jc w:val="both"/>
      </w:pPr>
      <w:r>
        <w:t>20.1. mokytojo, klasės auklėtojo pastaba elektroniniame dienyne;</w:t>
      </w:r>
    </w:p>
    <w:p w:rsidR="00450265" w:rsidRDefault="00450265" w:rsidP="00816EC5">
      <w:pPr>
        <w:pStyle w:val="NormalWeb"/>
        <w:spacing w:before="0" w:beforeAutospacing="0" w:after="0" w:afterAutospacing="0"/>
        <w:ind w:firstLine="709"/>
        <w:jc w:val="both"/>
      </w:pPr>
      <w:r>
        <w:t>20.2. skyriaus vedėjo raštiškas įspėjimas;</w:t>
      </w:r>
    </w:p>
    <w:p w:rsidR="00450265" w:rsidRDefault="00450265" w:rsidP="00816EC5">
      <w:pPr>
        <w:pStyle w:val="NormalWeb"/>
        <w:spacing w:before="0" w:beforeAutospacing="0" w:after="0" w:afterAutospacing="0"/>
        <w:ind w:firstLine="709"/>
        <w:jc w:val="both"/>
      </w:pPr>
      <w:r>
        <w:t>20.3. mokinio svarstymas Vaiko gerovės komisijoje;</w:t>
      </w:r>
    </w:p>
    <w:p w:rsidR="00450265" w:rsidRDefault="001C65DC" w:rsidP="00816EC5">
      <w:pPr>
        <w:pStyle w:val="NormalWeb"/>
        <w:spacing w:before="0" w:beforeAutospacing="0" w:after="0" w:afterAutospacing="0"/>
        <w:ind w:firstLine="709"/>
        <w:jc w:val="both"/>
      </w:pPr>
      <w:r>
        <w:t>2</w:t>
      </w:r>
      <w:r w:rsidR="00450265">
        <w:t>0.4. direktoriaus įsakymu skiriama nuobauda;</w:t>
      </w:r>
    </w:p>
    <w:p w:rsidR="00450265" w:rsidRDefault="00450265" w:rsidP="00816EC5">
      <w:pPr>
        <w:pStyle w:val="NormalWeb"/>
        <w:spacing w:before="0" w:beforeAutospacing="0" w:after="0" w:afterAutospacing="0"/>
        <w:ind w:firstLine="709"/>
        <w:jc w:val="both"/>
      </w:pPr>
      <w:r>
        <w:t>20.5. siūlymas vienašališkai nutraukti mokymosi sutartį (jei mokiniui yra daugiau nei 16 metų);</w:t>
      </w:r>
    </w:p>
    <w:p w:rsidR="00450265" w:rsidRDefault="00450265" w:rsidP="00816EC5">
      <w:pPr>
        <w:pStyle w:val="NormalWeb"/>
        <w:spacing w:before="0" w:beforeAutospacing="0" w:after="0" w:afterAutospacing="0"/>
        <w:ind w:firstLine="709"/>
        <w:jc w:val="both"/>
      </w:pPr>
      <w:r>
        <w:lastRenderedPageBreak/>
        <w:t>20.6. mokinys Lietuvos Respublikos vaiko minimalios ir vidutinės priežiūros įstatymo (t</w:t>
      </w:r>
      <w:r>
        <w:t>o</w:t>
      </w:r>
      <w:r>
        <w:t>liau – Vaiko minimalios ir vidutinės priežiūros įstatymas) nustatytais pagrindais ir tvarka gali būti perkeltas į kitą mokyklą arba jam gali būti skirta kita minimalios ar vidutinės priežiūros priemonė.</w:t>
      </w:r>
    </w:p>
    <w:p w:rsidR="00450265" w:rsidRDefault="00450265" w:rsidP="00816EC5">
      <w:pPr>
        <w:pStyle w:val="NormalWeb"/>
        <w:spacing w:before="0" w:beforeAutospacing="0" w:after="0" w:afterAutospacing="0"/>
        <w:ind w:firstLine="709"/>
        <w:jc w:val="both"/>
      </w:pPr>
      <w:r>
        <w:t>20.7 Mokiniui (įstatymų numatytais atvejais jo tėvams (globėjams), nuolat ir sistemingai vengiančiam lankyti mokyklą, taikoma administracinė atsakomybė ir pateikiama informacija sav</w:t>
      </w:r>
      <w:r>
        <w:t>i</w:t>
      </w:r>
      <w:r>
        <w:t>valdos ar teisėsaugos institucijoms.</w:t>
      </w:r>
    </w:p>
    <w:p w:rsidR="00450265" w:rsidRDefault="00450265" w:rsidP="00816EC5">
      <w:pPr>
        <w:pStyle w:val="NormalWeb"/>
        <w:spacing w:before="0" w:beforeAutospacing="0" w:after="0" w:afterAutospacing="0"/>
        <w:ind w:firstLine="709"/>
        <w:jc w:val="both"/>
      </w:pPr>
      <w:r>
        <w:t>20.8 Mokiniui, nepraleidusiam per trimestrą/pusmetį nė vienos pamokos, direktoriaus įs</w:t>
      </w:r>
      <w:r>
        <w:t>a</w:t>
      </w:r>
      <w:r>
        <w:t>kymu reiškiamas pagyrimas, kuris skelbiamas mokyklos svetainėje ir skelbimų lentoje.</w:t>
      </w:r>
    </w:p>
    <w:p w:rsidR="00450265" w:rsidRDefault="00450265" w:rsidP="00816EC5">
      <w:pPr>
        <w:pStyle w:val="NormalWeb"/>
        <w:spacing w:before="0" w:beforeAutospacing="0" w:after="0" w:afterAutospacing="0"/>
      </w:pPr>
      <w:r>
        <w:t> </w:t>
      </w:r>
    </w:p>
    <w:p w:rsidR="00450265" w:rsidRDefault="00450265" w:rsidP="00816EC5">
      <w:pPr>
        <w:pStyle w:val="NormalWeb"/>
        <w:spacing w:before="0" w:beforeAutospacing="0" w:after="0" w:afterAutospacing="0"/>
        <w:jc w:val="center"/>
        <w:rPr>
          <w:sz w:val="18"/>
          <w:szCs w:val="18"/>
        </w:rPr>
      </w:pPr>
      <w:r w:rsidRPr="00450265">
        <w:rPr>
          <w:rStyle w:val="Strong"/>
        </w:rPr>
        <w:t>V. BAIGIAMOSIOS NUOSTATOS</w:t>
      </w:r>
      <w:r w:rsidRPr="00450265">
        <w:rPr>
          <w:sz w:val="18"/>
          <w:szCs w:val="18"/>
        </w:rPr>
        <w:t> </w:t>
      </w:r>
    </w:p>
    <w:p w:rsidR="00505B84" w:rsidRPr="00450265" w:rsidRDefault="00505B84" w:rsidP="00816EC5">
      <w:pPr>
        <w:pStyle w:val="NormalWeb"/>
        <w:spacing w:before="0" w:beforeAutospacing="0" w:after="0" w:afterAutospacing="0"/>
        <w:jc w:val="center"/>
      </w:pPr>
    </w:p>
    <w:p w:rsidR="00450265" w:rsidRDefault="00450265" w:rsidP="00816EC5">
      <w:pPr>
        <w:pStyle w:val="NormalWeb"/>
        <w:spacing w:before="0" w:beforeAutospacing="0" w:after="0" w:afterAutospacing="0"/>
        <w:ind w:firstLine="709"/>
        <w:jc w:val="both"/>
      </w:pPr>
      <w:r>
        <w:t>21. Klasių auklėtojai, dalykų mokytojai, mokiniai pasirašytinai supažindinami su šia tvarka kiekvienų mokslo metų rugsėjo mėnesį.</w:t>
      </w:r>
    </w:p>
    <w:p w:rsidR="00450265" w:rsidRDefault="00450265" w:rsidP="00816EC5">
      <w:pPr>
        <w:pStyle w:val="NormalWeb"/>
        <w:spacing w:before="0" w:beforeAutospacing="0" w:after="0" w:afterAutospacing="0"/>
        <w:ind w:firstLine="709"/>
        <w:jc w:val="both"/>
      </w:pPr>
      <w:r>
        <w:t>23. Tėvai su šia tvarka supažindinami elektroniniu paštu ar žinute per elektroninį dienyną su nuoroda į mokyklos internetinę svetainę. Tvarka primenama tėvų susirinkimų metu.</w:t>
      </w:r>
    </w:p>
    <w:p w:rsidR="00450265" w:rsidRDefault="00450265" w:rsidP="00816EC5">
      <w:pPr>
        <w:pStyle w:val="NormalWeb"/>
        <w:spacing w:before="0" w:beforeAutospacing="0" w:after="0" w:afterAutospacing="0"/>
        <w:ind w:firstLine="709"/>
        <w:jc w:val="both"/>
      </w:pPr>
      <w:r>
        <w:t>24. Tvarka skelbiama mokyklos internetinėje svetainėje.</w:t>
      </w:r>
    </w:p>
    <w:p w:rsidR="001C65DC" w:rsidRDefault="001C65DC" w:rsidP="00816EC5">
      <w:pPr>
        <w:pStyle w:val="NormalWeb"/>
        <w:spacing w:before="0" w:beforeAutospacing="0" w:after="0" w:afterAutospacing="0"/>
        <w:ind w:firstLine="709"/>
        <w:jc w:val="center"/>
      </w:pPr>
      <w:r>
        <w:t>_______________________________________________</w:t>
      </w:r>
    </w:p>
    <w:p w:rsidR="00450265" w:rsidRDefault="00450265" w:rsidP="00816EC5">
      <w:pPr>
        <w:pStyle w:val="Standard"/>
        <w:ind w:right="-1"/>
        <w:jc w:val="center"/>
        <w:rPr>
          <w:rStyle w:val="Numatytasispastraiposriftas1"/>
          <w:rFonts w:cs="Times New Roman"/>
          <w:b/>
          <w:bCs/>
          <w:color w:val="FF0000"/>
        </w:rPr>
      </w:pPr>
    </w:p>
    <w:p w:rsidR="00276894" w:rsidRDefault="00276894"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Default="00450265" w:rsidP="00816EC5">
      <w:pPr>
        <w:pStyle w:val="Standard"/>
        <w:ind w:right="-1"/>
        <w:jc w:val="both"/>
        <w:rPr>
          <w:rStyle w:val="Numatytasispastraiposriftas1"/>
          <w:rFonts w:cs="Times New Roman"/>
          <w:bCs/>
        </w:rPr>
      </w:pPr>
    </w:p>
    <w:p w:rsidR="00450265" w:rsidRPr="005F3588" w:rsidRDefault="00450265" w:rsidP="00816EC5">
      <w:pPr>
        <w:pStyle w:val="Standard"/>
        <w:ind w:right="-1"/>
        <w:jc w:val="both"/>
        <w:rPr>
          <w:rStyle w:val="Numatytasispastraiposriftas1"/>
          <w:rFonts w:cs="Times New Roman"/>
          <w:bCs/>
        </w:rPr>
      </w:pPr>
    </w:p>
    <w:p w:rsidR="00276894" w:rsidRPr="005F3588" w:rsidRDefault="00276894" w:rsidP="00816EC5">
      <w:pPr>
        <w:pStyle w:val="Standard"/>
        <w:ind w:right="-1"/>
        <w:jc w:val="both"/>
        <w:rPr>
          <w:rStyle w:val="Numatytasispastraiposriftas1"/>
          <w:rFonts w:cs="Times New Roman"/>
          <w:bCs/>
        </w:rPr>
      </w:pPr>
    </w:p>
    <w:p w:rsidR="00276894" w:rsidRPr="005F3588" w:rsidRDefault="00276894" w:rsidP="00816EC5">
      <w:pPr>
        <w:pStyle w:val="Standard"/>
        <w:ind w:right="-1"/>
        <w:jc w:val="both"/>
        <w:rPr>
          <w:rStyle w:val="Numatytasispastraiposriftas1"/>
          <w:rFonts w:cs="Times New Roman"/>
          <w:bCs/>
        </w:rPr>
      </w:pPr>
    </w:p>
    <w:p w:rsidR="00276894" w:rsidRPr="005F3588" w:rsidRDefault="00276894" w:rsidP="00816EC5">
      <w:pPr>
        <w:pStyle w:val="Standard"/>
        <w:ind w:right="-1"/>
        <w:jc w:val="both"/>
        <w:rPr>
          <w:rStyle w:val="Numatytasispastraiposriftas1"/>
          <w:rFonts w:cs="Times New Roman"/>
          <w:bCs/>
        </w:rPr>
      </w:pPr>
    </w:p>
    <w:p w:rsidR="00276894" w:rsidRPr="005F3588" w:rsidRDefault="00276894" w:rsidP="00816EC5">
      <w:pPr>
        <w:pStyle w:val="Standard"/>
        <w:ind w:right="-1"/>
        <w:jc w:val="both"/>
        <w:rPr>
          <w:rStyle w:val="Numatytasispastraiposriftas1"/>
          <w:rFonts w:cs="Times New Roman"/>
          <w:bCs/>
        </w:rPr>
      </w:pPr>
    </w:p>
    <w:p w:rsidR="00276894" w:rsidRPr="005F3588" w:rsidRDefault="00276894" w:rsidP="005F3588">
      <w:pPr>
        <w:pStyle w:val="Standard"/>
        <w:ind w:right="-1"/>
        <w:jc w:val="both"/>
        <w:rPr>
          <w:rStyle w:val="Numatytasispastraiposriftas1"/>
          <w:rFonts w:cs="Times New Roman"/>
          <w:bCs/>
        </w:rPr>
      </w:pPr>
    </w:p>
    <w:p w:rsidR="00276894" w:rsidRPr="005F3588" w:rsidRDefault="00276894" w:rsidP="005F3588">
      <w:pPr>
        <w:pStyle w:val="Standard"/>
        <w:ind w:right="-1"/>
        <w:jc w:val="both"/>
        <w:rPr>
          <w:rStyle w:val="Numatytasispastraiposriftas1"/>
          <w:rFonts w:cs="Times New Roman"/>
          <w:bCs/>
        </w:rPr>
      </w:pPr>
    </w:p>
    <w:p w:rsidR="00842C5E" w:rsidRDefault="00842C5E" w:rsidP="00C86C7F">
      <w:pPr>
        <w:pStyle w:val="Standard"/>
        <w:ind w:right="-1"/>
        <w:jc w:val="both"/>
      </w:pPr>
    </w:p>
    <w:p w:rsidR="00816EC5" w:rsidRDefault="00816EC5" w:rsidP="00C86C7F">
      <w:pPr>
        <w:pStyle w:val="Standard"/>
        <w:ind w:right="-1"/>
        <w:jc w:val="both"/>
      </w:pPr>
    </w:p>
    <w:p w:rsidR="00816EC5" w:rsidRDefault="00816EC5" w:rsidP="00C86C7F">
      <w:pPr>
        <w:pStyle w:val="Standard"/>
        <w:ind w:right="-1"/>
        <w:jc w:val="both"/>
      </w:pPr>
    </w:p>
    <w:p w:rsidR="00816EC5" w:rsidRDefault="00816EC5" w:rsidP="00C86C7F">
      <w:pPr>
        <w:pStyle w:val="Standard"/>
        <w:ind w:right="-1"/>
        <w:jc w:val="both"/>
      </w:pPr>
    </w:p>
    <w:p w:rsidR="00816EC5" w:rsidRDefault="00816EC5" w:rsidP="00C86C7F">
      <w:pPr>
        <w:pStyle w:val="Standard"/>
        <w:ind w:right="-1"/>
        <w:jc w:val="both"/>
      </w:pPr>
    </w:p>
    <w:p w:rsidR="00816EC5" w:rsidRDefault="00816EC5" w:rsidP="00C86C7F">
      <w:pPr>
        <w:pStyle w:val="Standard"/>
        <w:ind w:right="-1"/>
        <w:jc w:val="both"/>
      </w:pPr>
    </w:p>
    <w:p w:rsidR="00816EC5" w:rsidRDefault="00816EC5" w:rsidP="00C86C7F">
      <w:pPr>
        <w:pStyle w:val="Standard"/>
        <w:ind w:right="-1"/>
        <w:jc w:val="both"/>
      </w:pPr>
    </w:p>
    <w:p w:rsidR="00816EC5" w:rsidRDefault="00816EC5" w:rsidP="00C86C7F">
      <w:pPr>
        <w:pStyle w:val="Standard"/>
        <w:ind w:right="-1"/>
        <w:jc w:val="both"/>
      </w:pPr>
    </w:p>
    <w:p w:rsidR="00816EC5" w:rsidRDefault="00816EC5" w:rsidP="00C86C7F">
      <w:pPr>
        <w:pStyle w:val="Standard"/>
        <w:ind w:right="-1"/>
        <w:jc w:val="both"/>
      </w:pPr>
    </w:p>
    <w:p w:rsidR="00842C5E" w:rsidRDefault="00842C5E" w:rsidP="00C86C7F">
      <w:pPr>
        <w:pStyle w:val="Standard"/>
        <w:ind w:right="-1"/>
        <w:jc w:val="both"/>
      </w:pPr>
    </w:p>
    <w:p w:rsidR="00D240D8" w:rsidRDefault="00D240D8" w:rsidP="00C86C7F">
      <w:pPr>
        <w:pStyle w:val="Standard"/>
        <w:ind w:right="-1"/>
        <w:jc w:val="both"/>
      </w:pPr>
    </w:p>
    <w:p w:rsidR="00B721A3" w:rsidRDefault="00DB1951" w:rsidP="00C86C7F">
      <w:pPr>
        <w:pStyle w:val="Standard"/>
        <w:ind w:right="-1"/>
        <w:jc w:val="both"/>
      </w:pPr>
      <w:r>
        <w:lastRenderedPageBreak/>
        <w:t xml:space="preserve"> </w:t>
      </w:r>
      <w:r w:rsidR="00842C5E">
        <w:tab/>
      </w:r>
      <w:r w:rsidR="00842C5E">
        <w:tab/>
      </w:r>
      <w:r w:rsidR="00842C5E">
        <w:tab/>
      </w:r>
      <w:r w:rsidR="00842C5E">
        <w:tab/>
      </w:r>
      <w:r w:rsidR="00842C5E">
        <w:tab/>
      </w:r>
      <w:r w:rsidR="00842C5E">
        <w:tab/>
      </w:r>
      <w:r w:rsidR="00842C5E">
        <w:tab/>
      </w:r>
      <w:r w:rsidR="00842C5E">
        <w:tab/>
      </w:r>
      <w:r w:rsidR="00842C5E">
        <w:tab/>
      </w:r>
      <w:r w:rsidR="00842C5E">
        <w:tab/>
      </w:r>
      <w:r w:rsidR="00842C5E">
        <w:tab/>
        <w:t>Priedas 1</w:t>
      </w:r>
    </w:p>
    <w:p w:rsidR="00842C5E" w:rsidRDefault="00842C5E" w:rsidP="00C86C7F">
      <w:pPr>
        <w:pStyle w:val="Standard"/>
        <w:ind w:right="-1"/>
        <w:jc w:val="both"/>
      </w:pPr>
    </w:p>
    <w:p w:rsidR="00842C5E" w:rsidRDefault="00842C5E" w:rsidP="00842C5E">
      <w:pPr>
        <w:jc w:val="center"/>
      </w:pPr>
      <w:r>
        <w:t>______________________________________</w:t>
      </w:r>
    </w:p>
    <w:p w:rsidR="00842C5E" w:rsidRDefault="00842C5E" w:rsidP="00842C5E">
      <w:pPr>
        <w:jc w:val="center"/>
      </w:pPr>
      <w:r>
        <w:t>(vardas, pavardė)</w:t>
      </w:r>
    </w:p>
    <w:p w:rsidR="00842C5E" w:rsidRDefault="00842C5E" w:rsidP="00842C5E">
      <w:pPr>
        <w:jc w:val="center"/>
      </w:pPr>
      <w:r>
        <w:t xml:space="preserve">  ______________________________________</w:t>
      </w:r>
    </w:p>
    <w:p w:rsidR="00842C5E" w:rsidRDefault="00842C5E" w:rsidP="00842C5E">
      <w:pPr>
        <w:jc w:val="center"/>
      </w:pPr>
      <w:r>
        <w:t>(adresas,telefonas)</w:t>
      </w:r>
    </w:p>
    <w:p w:rsidR="00842C5E" w:rsidRDefault="00842C5E" w:rsidP="00842C5E">
      <w:pPr>
        <w:jc w:val="center"/>
      </w:pPr>
    </w:p>
    <w:p w:rsidR="00842C5E" w:rsidRDefault="00842C5E" w:rsidP="00842C5E">
      <w:pPr>
        <w:jc w:val="center"/>
      </w:pPr>
    </w:p>
    <w:p w:rsidR="00842C5E" w:rsidRDefault="00842C5E" w:rsidP="00842C5E">
      <w:pPr>
        <w:jc w:val="center"/>
      </w:pPr>
    </w:p>
    <w:p w:rsidR="00842C5E" w:rsidRDefault="00842C5E" w:rsidP="00842C5E">
      <w:pPr>
        <w:jc w:val="center"/>
      </w:pPr>
    </w:p>
    <w:p w:rsidR="0027518D" w:rsidRDefault="00842C5E" w:rsidP="0027518D">
      <w:r>
        <w:t xml:space="preserve">Vilniaus Sofijos Kovalevskajos </w:t>
      </w:r>
      <w:r w:rsidR="0027518D">
        <w:t>gimnazijos</w:t>
      </w:r>
    </w:p>
    <w:p w:rsidR="00842C5E" w:rsidRDefault="00816EC5" w:rsidP="0027518D">
      <w:r>
        <w:t>l. e. p. d</w:t>
      </w:r>
      <w:r w:rsidR="00842C5E">
        <w:t>irektorei</w:t>
      </w:r>
      <w:r w:rsidR="0027518D">
        <w:t xml:space="preserve"> Astai Marinaitei</w:t>
      </w:r>
    </w:p>
    <w:p w:rsidR="00842C5E" w:rsidRDefault="00842C5E" w:rsidP="00842C5E"/>
    <w:p w:rsidR="00842C5E" w:rsidRDefault="00842C5E" w:rsidP="00842C5E"/>
    <w:p w:rsidR="00842C5E" w:rsidRDefault="00842C5E" w:rsidP="00842C5E"/>
    <w:p w:rsidR="00842C5E" w:rsidRPr="00FB1726" w:rsidRDefault="00842C5E" w:rsidP="00842C5E">
      <w:pPr>
        <w:jc w:val="center"/>
        <w:rPr>
          <w:b/>
        </w:rPr>
      </w:pPr>
      <w:r w:rsidRPr="00FB1726">
        <w:rPr>
          <w:b/>
        </w:rPr>
        <w:t>PAAIŠKINIMAS DĖL PRALEISTŲ PAMOKŲ</w:t>
      </w:r>
    </w:p>
    <w:p w:rsidR="00842C5E" w:rsidRDefault="00842C5E" w:rsidP="00842C5E">
      <w:pPr>
        <w:jc w:val="center"/>
      </w:pPr>
    </w:p>
    <w:p w:rsidR="00842C5E" w:rsidRDefault="00842C5E" w:rsidP="00842C5E">
      <w:pPr>
        <w:jc w:val="center"/>
      </w:pPr>
      <w:r>
        <w:t>_______________________________</w:t>
      </w:r>
    </w:p>
    <w:p w:rsidR="00842C5E" w:rsidRDefault="00842C5E" w:rsidP="00842C5E">
      <w:pPr>
        <w:jc w:val="center"/>
      </w:pPr>
      <w:r>
        <w:t>(data)</w:t>
      </w:r>
    </w:p>
    <w:p w:rsidR="00842C5E" w:rsidRDefault="00842C5E" w:rsidP="00842C5E">
      <w:pPr>
        <w:jc w:val="center"/>
      </w:pPr>
      <w:r>
        <w:t>Vilnius</w:t>
      </w:r>
    </w:p>
    <w:p w:rsidR="00842C5E" w:rsidRDefault="00842C5E" w:rsidP="00842C5E">
      <w:pPr>
        <w:jc w:val="center"/>
      </w:pPr>
    </w:p>
    <w:p w:rsidR="00842C5E" w:rsidRDefault="00842C5E" w:rsidP="00842C5E">
      <w:pPr>
        <w:jc w:val="center"/>
      </w:pPr>
    </w:p>
    <w:p w:rsidR="00842C5E" w:rsidRDefault="00842C5E" w:rsidP="00842C5E">
      <w:pPr>
        <w:spacing w:line="480" w:lineRule="auto"/>
        <w:jc w:val="center"/>
      </w:pPr>
      <w:r>
        <w:t>Informuoju, kad mano sūnus/dukra  _______________________________________________ , ______ kl. mokinys/ė  201    m. __________________ mėn. ________d.  nebuvo  pamokose</w:t>
      </w:r>
    </w:p>
    <w:p w:rsidR="00842C5E" w:rsidRPr="00B33388" w:rsidRDefault="00842C5E" w:rsidP="00842C5E">
      <w:pPr>
        <w:spacing w:line="480" w:lineRule="auto"/>
        <w:jc w:val="center"/>
      </w:pPr>
      <w:r>
        <w:t>nes_____________________________________________________________________________</w:t>
      </w:r>
      <w:r>
        <w:rPr>
          <w:rFonts w:eastAsia="Times New Roman"/>
          <w:sz w:val="16"/>
          <w:szCs w:val="16"/>
        </w:rPr>
        <w:t xml:space="preserve"> </w:t>
      </w:r>
      <w:r w:rsidRPr="007B2591">
        <w:rPr>
          <w:sz w:val="16"/>
          <w:szCs w:val="16"/>
        </w:rPr>
        <w:t>(nurodyti neatvykimo į pamokas priežastį)</w:t>
      </w:r>
    </w:p>
    <w:p w:rsidR="00842C5E" w:rsidRDefault="00842C5E" w:rsidP="00842C5E">
      <w:pPr>
        <w:rPr>
          <w:rFonts w:eastAsia="Times New Roman"/>
        </w:rPr>
      </w:pPr>
    </w:p>
    <w:p w:rsidR="00842C5E" w:rsidRPr="007B2591" w:rsidRDefault="00842C5E" w:rsidP="00842C5E">
      <w:pPr>
        <w:jc w:val="both"/>
      </w:pPr>
    </w:p>
    <w:p w:rsidR="00842C5E" w:rsidRPr="007B2591" w:rsidRDefault="00842C5E" w:rsidP="00842C5E">
      <w:pPr>
        <w:jc w:val="both"/>
      </w:pPr>
    </w:p>
    <w:p w:rsidR="00842C5E" w:rsidRPr="007B2591" w:rsidRDefault="00842C5E" w:rsidP="00842C5E">
      <w:pPr>
        <w:jc w:val="both"/>
      </w:pPr>
    </w:p>
    <w:p w:rsidR="00842C5E" w:rsidRPr="007B2591" w:rsidRDefault="00842C5E" w:rsidP="00842C5E">
      <w:pPr>
        <w:jc w:val="both"/>
      </w:pPr>
      <w:r w:rsidRPr="007B2591">
        <w:t>Tėvas</w:t>
      </w:r>
      <w:r w:rsidR="0027518D">
        <w:t xml:space="preserve"> </w:t>
      </w:r>
      <w:r w:rsidRPr="007B2591">
        <w:t>/</w:t>
      </w:r>
      <w:r w:rsidR="0027518D">
        <w:t xml:space="preserve"> </w:t>
      </w:r>
      <w:r w:rsidRPr="007B2591">
        <w:t>mama</w:t>
      </w:r>
      <w:r w:rsidR="0027518D">
        <w:t xml:space="preserve"> </w:t>
      </w:r>
      <w:r w:rsidRPr="007B2591">
        <w:t>/</w:t>
      </w:r>
      <w:r w:rsidR="0027518D">
        <w:t xml:space="preserve"> </w:t>
      </w:r>
      <w:r w:rsidRPr="007B2591">
        <w:t xml:space="preserve">globėjas             </w:t>
      </w:r>
      <w:r>
        <w:t>____________________________</w:t>
      </w:r>
      <w:r w:rsidRPr="007B2591">
        <w:t xml:space="preserve">                        </w:t>
      </w:r>
      <w:r>
        <w:t>______________</w:t>
      </w:r>
    </w:p>
    <w:p w:rsidR="00842C5E" w:rsidRPr="007B2591" w:rsidRDefault="00842C5E" w:rsidP="00842C5E">
      <w:pPr>
        <w:jc w:val="center"/>
        <w:rPr>
          <w:sz w:val="16"/>
          <w:szCs w:val="16"/>
        </w:rPr>
      </w:pPr>
      <w:r w:rsidRPr="007B2591">
        <w:rPr>
          <w:sz w:val="16"/>
          <w:szCs w:val="16"/>
        </w:rPr>
        <w:t xml:space="preserve">                                        </w:t>
      </w:r>
      <w:r>
        <w:rPr>
          <w:sz w:val="16"/>
          <w:szCs w:val="16"/>
        </w:rPr>
        <w:t xml:space="preserve">                        </w:t>
      </w:r>
      <w:r w:rsidRPr="007B2591">
        <w:rPr>
          <w:sz w:val="16"/>
          <w:szCs w:val="16"/>
        </w:rPr>
        <w:t xml:space="preserve">         (Vardas, pavardė)                                                     </w:t>
      </w:r>
      <w:r>
        <w:rPr>
          <w:sz w:val="16"/>
          <w:szCs w:val="16"/>
        </w:rPr>
        <w:t xml:space="preserve">                     </w:t>
      </w:r>
      <w:r w:rsidRPr="007B2591">
        <w:rPr>
          <w:sz w:val="16"/>
          <w:szCs w:val="16"/>
        </w:rPr>
        <w:t xml:space="preserve">  (parašas)   </w:t>
      </w:r>
    </w:p>
    <w:p w:rsidR="00842C5E" w:rsidRPr="007B2591" w:rsidRDefault="00842C5E" w:rsidP="00842C5E">
      <w:pPr>
        <w:jc w:val="center"/>
        <w:rPr>
          <w:sz w:val="16"/>
          <w:szCs w:val="16"/>
        </w:rPr>
      </w:pPr>
    </w:p>
    <w:p w:rsidR="00842C5E" w:rsidRDefault="00842C5E" w:rsidP="00842C5E">
      <w:pPr>
        <w:jc w:val="center"/>
      </w:pPr>
    </w:p>
    <w:sectPr w:rsidR="00842C5E" w:rsidSect="00C86C7F">
      <w:headerReference w:type="default" r:id="rId6"/>
      <w:pgSz w:w="11906" w:h="16838"/>
      <w:pgMar w:top="1134" w:right="567"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560" w:rsidRDefault="001F6560">
      <w:r>
        <w:separator/>
      </w:r>
    </w:p>
  </w:endnote>
  <w:endnote w:type="continuationSeparator" w:id="0">
    <w:p w:rsidR="001F6560" w:rsidRDefault="001F6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560" w:rsidRDefault="001F6560">
      <w:r>
        <w:rPr>
          <w:color w:val="000000"/>
        </w:rPr>
        <w:separator/>
      </w:r>
    </w:p>
  </w:footnote>
  <w:footnote w:type="continuationSeparator" w:id="0">
    <w:p w:rsidR="001F6560" w:rsidRDefault="001F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7F" w:rsidRDefault="00C86C7F">
    <w:pPr>
      <w:pStyle w:val="Header"/>
      <w:jc w:val="center"/>
    </w:pPr>
    <w:fldSimple w:instr=" PAGE   \* MERGEFORMAT ">
      <w:r w:rsidR="00052C02">
        <w:rPr>
          <w:noProof/>
        </w:rPr>
        <w:t>2</w:t>
      </w:r>
    </w:fldSimple>
  </w:p>
  <w:p w:rsidR="00C86C7F" w:rsidRDefault="00C86C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9"/>
  <w:autoHyphenation/>
  <w:hyphenationZone w:val="396"/>
  <w:characterSpacingControl w:val="doNotCompress"/>
  <w:footnotePr>
    <w:footnote w:id="-1"/>
    <w:footnote w:id="0"/>
  </w:footnotePr>
  <w:endnotePr>
    <w:endnote w:id="-1"/>
    <w:endnote w:id="0"/>
  </w:endnotePr>
  <w:compat/>
  <w:rsids>
    <w:rsidRoot w:val="00B721A3"/>
    <w:rsid w:val="00044355"/>
    <w:rsid w:val="00052C02"/>
    <w:rsid w:val="00067A23"/>
    <w:rsid w:val="000D57F5"/>
    <w:rsid w:val="000F64F5"/>
    <w:rsid w:val="000F66B7"/>
    <w:rsid w:val="00195756"/>
    <w:rsid w:val="001A2FA2"/>
    <w:rsid w:val="001C65DC"/>
    <w:rsid w:val="001D7377"/>
    <w:rsid w:val="001E4B9D"/>
    <w:rsid w:val="001E4D07"/>
    <w:rsid w:val="001F6560"/>
    <w:rsid w:val="0027518D"/>
    <w:rsid w:val="00276894"/>
    <w:rsid w:val="002E5118"/>
    <w:rsid w:val="00327908"/>
    <w:rsid w:val="00356AC4"/>
    <w:rsid w:val="003B795A"/>
    <w:rsid w:val="003C347D"/>
    <w:rsid w:val="004101AF"/>
    <w:rsid w:val="00450265"/>
    <w:rsid w:val="00466A3E"/>
    <w:rsid w:val="004F34D8"/>
    <w:rsid w:val="00505B84"/>
    <w:rsid w:val="005501AF"/>
    <w:rsid w:val="00597B70"/>
    <w:rsid w:val="005F3588"/>
    <w:rsid w:val="0061278A"/>
    <w:rsid w:val="00647C16"/>
    <w:rsid w:val="00734D26"/>
    <w:rsid w:val="00743D32"/>
    <w:rsid w:val="0075040D"/>
    <w:rsid w:val="007962C6"/>
    <w:rsid w:val="007C55FF"/>
    <w:rsid w:val="007C567D"/>
    <w:rsid w:val="007F04B4"/>
    <w:rsid w:val="00816EC5"/>
    <w:rsid w:val="00842C5E"/>
    <w:rsid w:val="008C12AE"/>
    <w:rsid w:val="008E4A4E"/>
    <w:rsid w:val="00965A8F"/>
    <w:rsid w:val="00977791"/>
    <w:rsid w:val="00987C55"/>
    <w:rsid w:val="00990C8B"/>
    <w:rsid w:val="009B1EE0"/>
    <w:rsid w:val="009E4BD5"/>
    <w:rsid w:val="009F7EBC"/>
    <w:rsid w:val="00A474CE"/>
    <w:rsid w:val="00AE033D"/>
    <w:rsid w:val="00B14ADF"/>
    <w:rsid w:val="00B721A3"/>
    <w:rsid w:val="00B924D1"/>
    <w:rsid w:val="00BD5F6B"/>
    <w:rsid w:val="00BE27D6"/>
    <w:rsid w:val="00C1569A"/>
    <w:rsid w:val="00C23578"/>
    <w:rsid w:val="00C23985"/>
    <w:rsid w:val="00C54F7F"/>
    <w:rsid w:val="00C86C7F"/>
    <w:rsid w:val="00C97E83"/>
    <w:rsid w:val="00D240D8"/>
    <w:rsid w:val="00DB1951"/>
    <w:rsid w:val="00DB1BE9"/>
    <w:rsid w:val="00DD4DC3"/>
    <w:rsid w:val="00DE4FE0"/>
    <w:rsid w:val="00DE6BA1"/>
    <w:rsid w:val="00E4376F"/>
    <w:rsid w:val="00E91B44"/>
    <w:rsid w:val="00EA3C95"/>
    <w:rsid w:val="00EC1F38"/>
    <w:rsid w:val="00EF6C7A"/>
    <w:rsid w:val="00F0084A"/>
    <w:rsid w:val="00F53F16"/>
    <w:rsid w:val="00F71277"/>
    <w:rsid w:val="00FB1AC8"/>
    <w:rsid w:val="00FC511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autoSpaceDN w:val="0"/>
      <w:textAlignment w:val="baseline"/>
    </w:pPr>
    <w:rPr>
      <w:kern w:val="3"/>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1">
    <w:name w:val="Įprastasis1"/>
    <w:pPr>
      <w:widowControl w:val="0"/>
      <w:suppressAutoHyphens/>
      <w:autoSpaceDN w:val="0"/>
      <w:textAlignment w:val="baseline"/>
    </w:pPr>
    <w:rPr>
      <w:kern w:val="3"/>
      <w:sz w:val="24"/>
      <w:szCs w:val="24"/>
      <w:lang w:eastAsia="zh-CN" w:bidi="hi-IN"/>
    </w:rPr>
  </w:style>
  <w:style w:type="character" w:customStyle="1" w:styleId="Numatytasispastraiposriftas1">
    <w:name w:val="Numatytasis pastraipos šriftas1"/>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Sraas1">
    <w:name w:val="Sąrašas1"/>
    <w:basedOn w:val="Textbody"/>
  </w:style>
  <w:style w:type="paragraph" w:customStyle="1" w:styleId="Antrat1">
    <w:name w:val="Antraštė1"/>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Tahoma" w:hAnsi="Tahoma"/>
      <w:sz w:val="16"/>
      <w:szCs w:val="14"/>
    </w:rPr>
  </w:style>
  <w:style w:type="character" w:customStyle="1" w:styleId="BalloonTextChar">
    <w:name w:val="Balloon Text Char"/>
    <w:rPr>
      <w:rFonts w:ascii="Tahoma" w:hAnsi="Tahoma"/>
      <w:sz w:val="16"/>
      <w:szCs w:val="14"/>
    </w:rPr>
  </w:style>
  <w:style w:type="paragraph" w:styleId="Header">
    <w:name w:val="header"/>
    <w:basedOn w:val="Normal"/>
    <w:link w:val="HeaderChar"/>
    <w:uiPriority w:val="99"/>
    <w:unhideWhenUsed/>
    <w:rsid w:val="00C86C7F"/>
    <w:pPr>
      <w:tabs>
        <w:tab w:val="center" w:pos="4819"/>
        <w:tab w:val="right" w:pos="9638"/>
      </w:tabs>
    </w:pPr>
    <w:rPr>
      <w:szCs w:val="21"/>
      <w:lang/>
    </w:rPr>
  </w:style>
  <w:style w:type="character" w:customStyle="1" w:styleId="HeaderChar">
    <w:name w:val="Header Char"/>
    <w:link w:val="Header"/>
    <w:uiPriority w:val="99"/>
    <w:rsid w:val="00C86C7F"/>
    <w:rPr>
      <w:kern w:val="3"/>
      <w:sz w:val="24"/>
      <w:szCs w:val="21"/>
      <w:lang w:eastAsia="zh-CN" w:bidi="hi-IN"/>
    </w:rPr>
  </w:style>
  <w:style w:type="paragraph" w:styleId="Footer">
    <w:name w:val="footer"/>
    <w:basedOn w:val="Normal"/>
    <w:link w:val="FooterChar"/>
    <w:uiPriority w:val="99"/>
    <w:unhideWhenUsed/>
    <w:rsid w:val="00C86C7F"/>
    <w:pPr>
      <w:tabs>
        <w:tab w:val="center" w:pos="4819"/>
        <w:tab w:val="right" w:pos="9638"/>
      </w:tabs>
    </w:pPr>
    <w:rPr>
      <w:szCs w:val="21"/>
      <w:lang/>
    </w:rPr>
  </w:style>
  <w:style w:type="character" w:customStyle="1" w:styleId="FooterChar">
    <w:name w:val="Footer Char"/>
    <w:link w:val="Footer"/>
    <w:uiPriority w:val="99"/>
    <w:rsid w:val="00C86C7F"/>
    <w:rPr>
      <w:kern w:val="3"/>
      <w:sz w:val="24"/>
      <w:szCs w:val="21"/>
      <w:lang w:eastAsia="zh-CN" w:bidi="hi-IN"/>
    </w:rPr>
  </w:style>
  <w:style w:type="paragraph" w:styleId="NormalWeb">
    <w:name w:val="Normal (Web)"/>
    <w:basedOn w:val="Normal"/>
    <w:uiPriority w:val="99"/>
    <w:semiHidden/>
    <w:unhideWhenUsed/>
    <w:rsid w:val="00450265"/>
    <w:pPr>
      <w:widowControl/>
      <w:autoSpaceDN/>
      <w:spacing w:before="100" w:beforeAutospacing="1" w:after="100" w:afterAutospacing="1"/>
      <w:textAlignment w:val="auto"/>
    </w:pPr>
    <w:rPr>
      <w:rFonts w:eastAsia="Times New Roman" w:cs="Times New Roman"/>
      <w:kern w:val="0"/>
      <w:lang w:eastAsia="lt-LT" w:bidi="ar-SA"/>
    </w:rPr>
  </w:style>
  <w:style w:type="character" w:styleId="Strong">
    <w:name w:val="Strong"/>
    <w:uiPriority w:val="22"/>
    <w:qFormat/>
    <w:rsid w:val="00450265"/>
    <w:rPr>
      <w:b/>
      <w:bCs/>
    </w:rPr>
  </w:style>
</w:styles>
</file>

<file path=word/webSettings.xml><?xml version="1.0" encoding="utf-8"?>
<w:webSettings xmlns:r="http://schemas.openxmlformats.org/officeDocument/2006/relationships" xmlns:w="http://schemas.openxmlformats.org/wordprocessingml/2006/main">
  <w:divs>
    <w:div w:id="63271447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6659</Words>
  <Characters>3797</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1</dc:creator>
  <cp:lastModifiedBy>User</cp:lastModifiedBy>
  <cp:revision>2</cp:revision>
  <cp:lastPrinted>2016-09-20T05:29:00Z</cp:lastPrinted>
  <dcterms:created xsi:type="dcterms:W3CDTF">2016-09-20T06:08:00Z</dcterms:created>
  <dcterms:modified xsi:type="dcterms:W3CDTF">2016-09-20T06:08:00Z</dcterms:modified>
</cp:coreProperties>
</file>